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14:paraId="3CF5B415" w14:textId="307AFA10" w:rsidR="00215570" w:rsidRDefault="00CD2690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A61F8" wp14:editId="5810F2E7">
                <wp:simplePos x="0" y="0"/>
                <wp:positionH relativeFrom="page">
                  <wp:posOffset>4152899</wp:posOffset>
                </wp:positionH>
                <wp:positionV relativeFrom="margin">
                  <wp:posOffset>6762751</wp:posOffset>
                </wp:positionV>
                <wp:extent cx="3095625" cy="1885950"/>
                <wp:effectExtent l="19050" t="19050" r="28575" b="19050"/>
                <wp:wrapNone/>
                <wp:docPr id="3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88595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F99879" w14:textId="77777777" w:rsidR="005938BB" w:rsidRPr="00D80B33" w:rsidRDefault="005938BB" w:rsidP="0038159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D80B33">
                              <w:rPr>
                                <w:rFonts w:ascii="Times New Roman" w:hAnsi="Times New Roman"/>
                                <w:b/>
                                <w:color w:val="00B050"/>
                                <w:sz w:val="48"/>
                                <w:szCs w:val="48"/>
                              </w:rPr>
                              <w:t>Homework Corner</w:t>
                            </w:r>
                          </w:p>
                          <w:p w14:paraId="75EB4198" w14:textId="10EE4E76" w:rsidR="007F6113" w:rsidRPr="007F6113" w:rsidRDefault="0043009C" w:rsidP="00334E72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1). </w:t>
                            </w:r>
                            <w:r w:rsidR="00334E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Linda’s Mask</w:t>
                            </w:r>
                            <w:r w:rsidR="00D9331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retell page</w:t>
                            </w:r>
                          </w:p>
                          <w:p w14:paraId="13706999" w14:textId="02A9CD3C" w:rsidR="0043009C" w:rsidRDefault="0043009C" w:rsidP="00B95F81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2). Math Pages:</w:t>
                            </w:r>
                            <w:r w:rsidR="00334E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Detecting Dolphins Graph</w:t>
                            </w:r>
                          </w:p>
                          <w:p w14:paraId="20CB45BA" w14:textId="32D8483C" w:rsidR="0043009C" w:rsidRDefault="0043009C" w:rsidP="00B95F81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3). </w:t>
                            </w:r>
                            <w:r w:rsidR="00334E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Practice your lines for the play, speak loudly, slowly, and use expression! </w:t>
                            </w:r>
                            <w:r w:rsidR="00334E72" w:rsidRPr="00334E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="00334E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2B2493" w14:textId="7FA13959" w:rsidR="007F6113" w:rsidRDefault="0043009C" w:rsidP="00B95F81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4). Big Universe </w:t>
                            </w:r>
                            <w:bookmarkStart w:id="0" w:name="_GoBack"/>
                            <w:bookmarkEnd w:id="0"/>
                          </w:p>
                          <w:p w14:paraId="4283ACEB" w14:textId="23E5A8F6" w:rsidR="007F6113" w:rsidRPr="00B95F81" w:rsidRDefault="007F6113" w:rsidP="00334E72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2A294C67" w14:textId="77777777" w:rsidR="00B35AEB" w:rsidRDefault="00B35A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A61F8" id="_x0000_t202" coordsize="21600,21600" o:spt="202" path="m,l,21600r21600,l21600,xe">
                <v:stroke joinstyle="miter"/>
                <v:path gradientshapeok="t" o:connecttype="rect"/>
              </v:shapetype>
              <v:shape id="Text Box 303" o:spid="_x0000_s1026" type="#_x0000_t202" style="position:absolute;margin-left:327pt;margin-top:532.5pt;width:243.7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" filled="f" fillcolor="#9cf" strokecolor="#36f" strokeweight="2.25pt">
                <v:stroke dashstyle="1 1" endcap="round"/>
                <v:textbox inset="0,0,0,0">
                  <w:txbxContent>
                    <w:p w14:paraId="2CF99879" w14:textId="77777777" w:rsidR="005938BB" w:rsidRPr="00D80B33" w:rsidRDefault="005938BB" w:rsidP="00381591">
                      <w:pPr>
                        <w:jc w:val="center"/>
                        <w:rPr>
                          <w:rFonts w:ascii="Times New Roman" w:hAnsi="Times New Roman"/>
                          <w:b/>
                          <w:color w:val="00B050"/>
                          <w:sz w:val="48"/>
                          <w:szCs w:val="48"/>
                        </w:rPr>
                      </w:pPr>
                      <w:r w:rsidRPr="00D80B33">
                        <w:rPr>
                          <w:rFonts w:ascii="Times New Roman" w:hAnsi="Times New Roman"/>
                          <w:b/>
                          <w:color w:val="00B050"/>
                          <w:sz w:val="48"/>
                          <w:szCs w:val="48"/>
                        </w:rPr>
                        <w:t>Homework Corner</w:t>
                      </w:r>
                    </w:p>
                    <w:p w14:paraId="75EB4198" w14:textId="10EE4E76" w:rsidR="007F6113" w:rsidRPr="007F6113" w:rsidRDefault="0043009C" w:rsidP="00334E72">
                      <w:pPr>
                        <w:pStyle w:val="ListParagraph"/>
                        <w:ind w:left="36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1). </w:t>
                      </w:r>
                      <w:r w:rsidR="00334E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Linda’s Mask</w:t>
                      </w:r>
                      <w:r w:rsidR="00D9331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retell page</w:t>
                      </w:r>
                    </w:p>
                    <w:p w14:paraId="13706999" w14:textId="02A9CD3C" w:rsidR="0043009C" w:rsidRDefault="0043009C" w:rsidP="00B95F81">
                      <w:pPr>
                        <w:pStyle w:val="ListParagraph"/>
                        <w:ind w:left="36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2). Math Pages:</w:t>
                      </w:r>
                      <w:r w:rsidR="00334E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Detecting Dolphins Graph</w:t>
                      </w:r>
                    </w:p>
                    <w:p w14:paraId="20CB45BA" w14:textId="32D8483C" w:rsidR="0043009C" w:rsidRDefault="0043009C" w:rsidP="00B95F81">
                      <w:pPr>
                        <w:pStyle w:val="ListParagraph"/>
                        <w:ind w:left="36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3). </w:t>
                      </w:r>
                      <w:r w:rsidR="00334E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Practice your lines for the play, speak loudly, slowly, and use expression! </w:t>
                      </w:r>
                      <w:r w:rsidR="00334E72" w:rsidRPr="00334E72">
                        <w:rPr>
                          <w:rFonts w:ascii="Times New Roman" w:hAnsi="Times New Roman"/>
                          <w:sz w:val="28"/>
                          <w:szCs w:val="28"/>
                        </w:rPr>
                        <w:sym w:font="Wingdings" w:char="F04A"/>
                      </w:r>
                      <w:r w:rsidR="00334E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2B2493" w14:textId="7FA13959" w:rsidR="007F6113" w:rsidRDefault="0043009C" w:rsidP="00B95F81">
                      <w:pPr>
                        <w:pStyle w:val="ListParagraph"/>
                        <w:ind w:left="36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4). Big Universe </w:t>
                      </w:r>
                      <w:bookmarkStart w:id="1" w:name="_GoBack"/>
                      <w:bookmarkEnd w:id="1"/>
                    </w:p>
                    <w:p w14:paraId="4283ACEB" w14:textId="23E5A8F6" w:rsidR="007F6113" w:rsidRPr="00B95F81" w:rsidRDefault="007F6113" w:rsidP="00334E72">
                      <w:pPr>
                        <w:pStyle w:val="ListParagraph"/>
                        <w:ind w:left="36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2A294C67" w14:textId="77777777" w:rsidR="00B35AEB" w:rsidRDefault="00B35AEB"/>
                  </w:txbxContent>
                </v:textbox>
                <w10:wrap anchorx="page" anchory="margin"/>
              </v:shape>
            </w:pict>
          </mc:Fallback>
        </mc:AlternateContent>
      </w:r>
      <w:r w:rsidR="00EE211C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D46DA" wp14:editId="78D7FDB8">
                <wp:simplePos x="0" y="0"/>
                <wp:positionH relativeFrom="page">
                  <wp:posOffset>4152900</wp:posOffset>
                </wp:positionH>
                <wp:positionV relativeFrom="page">
                  <wp:posOffset>5324475</wp:posOffset>
                </wp:positionV>
                <wp:extent cx="3019425" cy="2047875"/>
                <wp:effectExtent l="0" t="0" r="9525" b="9525"/>
                <wp:wrapNone/>
                <wp:docPr id="30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8EEDB" w14:textId="77777777" w:rsidR="005938BB" w:rsidRPr="00D76E81" w:rsidRDefault="005938BB" w:rsidP="005B73A3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00B050"/>
                                <w:sz w:val="48"/>
                                <w:szCs w:val="48"/>
                                <w:lang w:eastAsia="x-none"/>
                              </w:rPr>
                            </w:pPr>
                            <w:r w:rsidRPr="00D76E81">
                              <w:rPr>
                                <w:rFonts w:ascii="Footlight MT Light" w:hAnsi="Footlight MT Light"/>
                                <w:color w:val="00B050"/>
                                <w:sz w:val="48"/>
                                <w:szCs w:val="48"/>
                                <w:lang w:eastAsia="x-none"/>
                              </w:rPr>
                              <w:t>Upcoming Events</w:t>
                            </w:r>
                          </w:p>
                          <w:p w14:paraId="5384730B" w14:textId="5A39A6DB" w:rsidR="00EE211C" w:rsidRPr="005B73A3" w:rsidRDefault="00EE211C" w:rsidP="00EE211C">
                            <w:pPr>
                              <w:pStyle w:val="BodyText"/>
                              <w:spacing w:before="120" w:after="0"/>
                              <w:ind w:left="288" w:right="28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June 14</w:t>
                            </w:r>
                            <w:r w:rsidRPr="004300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–Mrs. Trybus’ Class: 11:30-12:30 EOY performance/picnic </w:t>
                            </w:r>
                          </w:p>
                          <w:p w14:paraId="088C82C9" w14:textId="10973884" w:rsidR="0043009C" w:rsidRDefault="0043009C" w:rsidP="00373AA7">
                            <w:pPr>
                              <w:pStyle w:val="BodyText"/>
                              <w:spacing w:before="120" w:after="0"/>
                              <w:ind w:left="288" w:right="28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00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June 15</w:t>
                            </w:r>
                            <w:r w:rsidRPr="004300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EE21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Mrs. Bruce’s Class: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11:30-12:30 EOY performance/picnic</w:t>
                            </w:r>
                            <w:r w:rsidR="00EE21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F73F0B4" w14:textId="5A4A3FE3" w:rsidR="00CD2690" w:rsidRPr="005B73A3" w:rsidRDefault="00CD2690" w:rsidP="00373AA7">
                            <w:pPr>
                              <w:pStyle w:val="BodyText"/>
                              <w:spacing w:before="120" w:after="0"/>
                              <w:ind w:left="288" w:right="28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June 29</w:t>
                            </w:r>
                            <w:r w:rsidRPr="00CD26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D26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Last day of school</w:t>
                            </w:r>
                          </w:p>
                          <w:p w14:paraId="701BEB79" w14:textId="4EFC1079" w:rsidR="005938BB" w:rsidRPr="001F7178" w:rsidRDefault="005938BB" w:rsidP="00996C04">
                            <w:pPr>
                              <w:pStyle w:val="BodyText"/>
                              <w:spacing w:before="120" w:after="0"/>
                              <w:ind w:left="288" w:right="288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072D0972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5D0087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8E2BECF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DBF00C3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38D1288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60CAF25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FA7D9B6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557E897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882E204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025825A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A069ACD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A6D77BA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496D877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9FB020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D8AAF19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C6C2E06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D2E4AC9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3F7DA1B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6773CE3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767ACB4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F593FD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DF4169F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81485B0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659860F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378AE1D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7BC5F02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095ACB6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90FABEB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9431C22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E9AFBF2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AC06A93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2C56663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9F5CDC3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5E39DF6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82FC466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B8E7BB0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42BC15D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DA5EFFD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1F4A9A1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21C74D5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8BAE639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51EE031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C8B7638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D430194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EA096A9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1C089AA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26E2869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710FBF8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19F18EF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F8C595F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64D7578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4A03BE9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2271FC8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1FAEFBC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2CBBBF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CF7B7B3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64F0FE4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2216AB5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707632B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174320D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1B0F6DD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CFB4378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E581B81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523CD39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984E7BD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ABB03F1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3931CE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DC98AE9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7E2EC2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78B6AE3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A907FED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4886B82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0912DDA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C98AC95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821A64B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DF5871A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F4CD407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16ED362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3B00AF9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3A1F162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6B63144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68CD080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3278D53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F65864A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4DD9641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3DA1F7F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1F7037D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C4D764C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2C0420A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4B250EC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7D75F07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C655B99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777BE12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7C388F0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3693534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62AF9CF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9BE65F2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859D666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982C699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9099042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EF0020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88B90E7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D42C224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51E98D9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1DA9866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A15332F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A595967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0C7C1A1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A5BDE9C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177C518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AD0CE18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77F62E5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D01D5AB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A6EB8D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4B6FBE2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AE9E1C5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9872626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0CF42B7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A3F482F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8C12DE2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60A05C7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98C727F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C112563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8D42A18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E5FC08C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A6A8EE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4FA12A8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8AA9AD7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402DB7B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CAAF26C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522F2ED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8CE31D5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95A9A03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3D33292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847B779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2566BC8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871B4CB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D31A11F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3FEDFC7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3DBB401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E95549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1DC0B77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1B09472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E3BA671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16D0C67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F818C9C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7FBF132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760F1AB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D23F32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734FF2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72E6EE3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B60D8F3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D6FBDF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2D87957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5B3BDB2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B812D41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5B1FD6A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853AD71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D318B0A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0AFC0F2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189D43D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F9FF736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6DB9E4C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2548E9F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0F02866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84ACB90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8702C8D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26A03E1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8237C85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46CD37C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DFA0C5F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CB96790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FC6CAF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8663748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463AA28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E83BB0A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EAB47CB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BEE3CCC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D9F0FF0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A333C02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A92000D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E18DF11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B32820A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BB3A4E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5CB1C80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C110C67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515A436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A496875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D393D39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7EEA30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8F20091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70C8229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5EA1D4F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173454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E368080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BEC8D0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CEC5B21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270E35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FCF79F2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58608DC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20ED8DB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EA229D7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E2C069A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A06388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BB48E08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8B998B5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3241C64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B61EA7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66DA629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78C4A30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C06DE5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E8D8833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6AEF460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0E1FDA4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8CC2C3B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BC9C15A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60B8571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30B2188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D12444F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0D365B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8F2D1BC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664FD7B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B5D1102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C622B7C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D2AD88A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FC1EB37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D6988F4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4B7C8AA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999FB4C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34A6EC6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9886570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0A86CC7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861FF23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285AA53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CE3E600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DFB8283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4CAC6D0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239F0A1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3D12CDF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AB365CB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F54DD1D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5B35623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BFC43D3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7C2B796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409EFB4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C3D89A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FD7C861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42F07ED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B50155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A50A42B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2B6EA79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E4E1088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3DCEC73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D67D6B6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3A4E346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7AFE87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277117A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CE637C9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6F6D1EA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5DFEB2F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A4E1022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FCDF30C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AF1CF3A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9A7C2ED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3EDFCA6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C02647D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2D5F6BD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56776A5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D3F6472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3FD2E59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2E7EA5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616F06B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911EB4C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F7CA5D0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BF20948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F5AFE93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0E52B24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2B4C079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B48A4D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CE9BA5A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D9F0980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93C689D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D862534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E4E1161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3FDC01C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8BFAE0B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C84947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5417DF7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C8A3E8C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E8E8E8C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DFF7D48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D7606A0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3E90F4D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EFCDB74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57BF337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F2E6B68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2DB5A3B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4218763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553C7D7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A266C02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F0A4798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86954E7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BEB1516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494A76F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5E8413E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A1B9B00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01620AC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BF03FDF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ACF429A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C3AD9B4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8BE7401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D752B3F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308E468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72F3F6D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5AA103AD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E16DDD6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E493A59" w14:textId="77777777" w:rsidR="005938BB" w:rsidRPr="00651F9C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 w:rsidRPr="00651F9C">
                              <w:t xml:space="preserve">Friday, </w:t>
                            </w:r>
                            <w:r>
                              <w:t>January 18</w:t>
                            </w:r>
                          </w:p>
                          <w:p w14:paraId="5A505FD7" w14:textId="77777777" w:rsidR="005938BB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Report Cards</w:t>
                            </w:r>
                          </w:p>
                          <w:p w14:paraId="5879B084" w14:textId="77777777" w:rsidR="005938BB" w:rsidRPr="00C55100" w:rsidRDefault="005938BB" w:rsidP="00BE64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t>Friday, January 25</w:t>
                            </w:r>
                          </w:p>
                          <w:p w14:paraId="4F75A9FE" w14:textId="77777777" w:rsidR="005938BB" w:rsidRDefault="005938BB" w:rsidP="004C78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D46DA" id="Text Box 442" o:spid="_x0000_s1027" type="#_x0000_t202" style="position:absolute;margin-left:327pt;margin-top:419.25pt;width:237.75pt;height:161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" filled="f" stroked="f">
                <v:textbox inset="0,0,0,0">
                  <w:txbxContent>
                    <w:p w14:paraId="38B8EEDB" w14:textId="77777777" w:rsidR="005938BB" w:rsidRPr="00D76E81" w:rsidRDefault="005938BB" w:rsidP="005B73A3">
                      <w:pPr>
                        <w:jc w:val="center"/>
                        <w:rPr>
                          <w:rFonts w:ascii="Footlight MT Light" w:hAnsi="Footlight MT Light"/>
                          <w:color w:val="00B050"/>
                          <w:sz w:val="48"/>
                          <w:szCs w:val="48"/>
                          <w:lang w:eastAsia="x-none"/>
                        </w:rPr>
                      </w:pPr>
                      <w:r w:rsidRPr="00D76E81">
                        <w:rPr>
                          <w:rFonts w:ascii="Footlight MT Light" w:hAnsi="Footlight MT Light"/>
                          <w:color w:val="00B050"/>
                          <w:sz w:val="48"/>
                          <w:szCs w:val="48"/>
                          <w:lang w:eastAsia="x-none"/>
                        </w:rPr>
                        <w:t>Upcoming Events</w:t>
                      </w:r>
                    </w:p>
                    <w:p w14:paraId="5384730B" w14:textId="5A39A6DB" w:rsidR="00EE211C" w:rsidRPr="005B73A3" w:rsidRDefault="00EE211C" w:rsidP="00EE211C">
                      <w:pPr>
                        <w:pStyle w:val="BodyText"/>
                        <w:spacing w:before="120" w:after="0"/>
                        <w:ind w:left="288" w:right="28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June 14</w:t>
                      </w:r>
                      <w:r w:rsidRPr="004300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–Mrs.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Trybus’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Class: 11:30-12:30 EOY performance/picnic </w:t>
                      </w:r>
                    </w:p>
                    <w:p w14:paraId="088C82C9" w14:textId="10973884" w:rsidR="0043009C" w:rsidRDefault="0043009C" w:rsidP="00373AA7">
                      <w:pPr>
                        <w:pStyle w:val="BodyText"/>
                        <w:spacing w:before="120" w:after="0"/>
                        <w:ind w:left="288" w:right="28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300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June 15</w:t>
                      </w:r>
                      <w:r w:rsidRPr="004300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–</w:t>
                      </w:r>
                      <w:r w:rsidR="00EE21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Mrs. Bruce’s Class: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11:30-12:30 EOY performance/picnic</w:t>
                      </w:r>
                      <w:r w:rsidR="00EE21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F73F0B4" w14:textId="5A4A3FE3" w:rsidR="00CD2690" w:rsidRPr="005B73A3" w:rsidRDefault="00CD2690" w:rsidP="00373AA7">
                      <w:pPr>
                        <w:pStyle w:val="BodyText"/>
                        <w:spacing w:before="120" w:after="0"/>
                        <w:ind w:left="288" w:right="28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June 29</w:t>
                      </w:r>
                      <w:r w:rsidRPr="00CD26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CD26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Last day of school</w:t>
                      </w:r>
                    </w:p>
                    <w:p w14:paraId="701BEB79" w14:textId="4EFC1079" w:rsidR="005938BB" w:rsidRPr="001F7178" w:rsidRDefault="005938BB" w:rsidP="00996C04">
                      <w:pPr>
                        <w:pStyle w:val="BodyText"/>
                        <w:spacing w:before="120" w:after="0"/>
                        <w:ind w:left="288" w:right="288"/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</w:p>
                    <w:p w14:paraId="072D0972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5D0087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8E2BECF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DBF00C3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38D1288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60CAF25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FA7D9B6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557E897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882E204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025825A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A069ACD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A6D77BA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496D877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9FB020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D8AAF19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C6C2E06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D2E4AC9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3F7DA1B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6773CE3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767ACB4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F593FD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DF4169F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81485B0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659860F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378AE1D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7BC5F02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095ACB6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90FABEB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9431C22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E9AFBF2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AC06A93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2C56663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9F5CDC3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5E39DF6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82FC466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B8E7BB0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42BC15D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DA5EFFD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1F4A9A1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21C74D5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8BAE639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51EE031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C8B7638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D430194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EA096A9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1C089AA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26E2869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710FBF8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19F18EF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F8C595F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64D7578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4A03BE9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2271FC8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1FAEFBC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2CBBBF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CF7B7B3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64F0FE4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2216AB5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707632B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174320D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1B0F6DD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CFB4378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E581B81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523CD39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984E7BD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ABB03F1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3931CE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DC98AE9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7E2EC2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78B6AE3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A907FED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4886B82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0912DDA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C98AC95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821A64B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DF5871A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F4CD407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16ED362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3B00AF9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3A1F162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6B63144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68CD080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3278D53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F65864A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4DD9641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3DA1F7F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1F7037D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C4D764C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2C0420A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4B250EC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7D75F07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C655B99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777BE12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7C388F0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3693534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62AF9CF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9BE65F2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859D666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982C699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9099042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EF0020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88B90E7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D42C224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51E98D9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1DA9866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A15332F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A595967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0C7C1A1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A5BDE9C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177C518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AD0CE18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77F62E5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D01D5AB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A6EB8D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4B6FBE2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AE9E1C5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9872626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0CF42B7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A3F482F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8C12DE2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60A05C7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98C727F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C112563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8D42A18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E5FC08C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A6A8EE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4FA12A8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8AA9AD7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402DB7B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CAAF26C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522F2ED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8CE31D5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95A9A03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3D33292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847B779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2566BC8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871B4CB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D31A11F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3FEDFC7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3DBB401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E95549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1DC0B77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1B09472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E3BA671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16D0C67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F818C9C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7FBF132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760F1AB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D23F32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734FF2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72E6EE3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B60D8F3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D6FBDF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2D87957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5B3BDB2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B812D41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5B1FD6A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853AD71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D318B0A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0AFC0F2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189D43D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F9FF736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6DB9E4C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2548E9F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0F02866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84ACB90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8702C8D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26A03E1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8237C85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46CD37C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DFA0C5F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CB96790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FC6CAF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8663748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463AA28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E83BB0A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EAB47CB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BEE3CCC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D9F0FF0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A333C02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A92000D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E18DF11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B32820A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BB3A4E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5CB1C80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C110C67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515A436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A496875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D393D39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7EEA30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8F20091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70C8229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5EA1D4F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173454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E368080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BEC8D0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CEC5B21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270E35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FCF79F2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58608DC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20ED8DB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EA229D7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E2C069A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A06388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BB48E08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8B998B5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3241C64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B61EA7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66DA629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78C4A30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C06DE5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E8D8833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6AEF460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0E1FDA4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8CC2C3B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BC9C15A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60B8571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30B2188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D12444F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0D365B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8F2D1BC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664FD7B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B5D1102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C622B7C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D2AD88A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FC1EB37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D6988F4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4B7C8AA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999FB4C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34A6EC6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9886570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0A86CC7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861FF23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285AA53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CE3E600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DFB8283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4CAC6D0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239F0A1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3D12CDF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AB365CB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F54DD1D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5B35623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BFC43D3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7C2B796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409EFB4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C3D89A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FD7C861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42F07ED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B50155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A50A42B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2B6EA79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E4E1088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3DCEC73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D67D6B6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3A4E346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7AFE87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277117A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CE637C9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6F6D1EA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5DFEB2F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A4E1022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FCDF30C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AF1CF3A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9A7C2ED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3EDFCA6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C02647D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2D5F6BD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56776A5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D3F6472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3FD2E59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2E7EA5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616F06B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911EB4C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F7CA5D0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BF20948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F5AFE93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0E52B24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2B4C079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B48A4D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CE9BA5A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D9F0980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93C689D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D862534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E4E1161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3FDC01C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8BFAE0B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C84947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5417DF7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C8A3E8C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E8E8E8C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DFF7D48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D7606A0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3E90F4D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EFCDB74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57BF337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F2E6B68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2DB5A3B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4218763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553C7D7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A266C02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F0A4798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86954E7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BEB1516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494A76F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5E8413E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A1B9B00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01620AC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BF03FDF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ACF429A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C3AD9B4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8BE7401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D752B3F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308E468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72F3F6D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5AA103AD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E16DDD6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E493A59" w14:textId="77777777" w:rsidR="005938BB" w:rsidRPr="00651F9C" w:rsidRDefault="005938BB" w:rsidP="00BE6490">
                      <w:pPr>
                        <w:pStyle w:val="BodyText"/>
                        <w:spacing w:before="120" w:after="120"/>
                        <w:ind w:left="288" w:right="288"/>
                      </w:pPr>
                      <w:r w:rsidRPr="00651F9C">
                        <w:t xml:space="preserve">Friday, </w:t>
                      </w:r>
                      <w:r>
                        <w:t>January 18</w:t>
                      </w:r>
                    </w:p>
                    <w:p w14:paraId="5A505FD7" w14:textId="77777777" w:rsidR="005938BB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Report Cards</w:t>
                      </w:r>
                    </w:p>
                    <w:p w14:paraId="5879B084" w14:textId="77777777" w:rsidR="005938BB" w:rsidRPr="00C55100" w:rsidRDefault="005938BB" w:rsidP="00BE649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t>Friday, January 25</w:t>
                      </w:r>
                    </w:p>
                    <w:p w14:paraId="4F75A9FE" w14:textId="77777777" w:rsidR="005938BB" w:rsidRDefault="005938BB" w:rsidP="004C787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1DDF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98F10C" wp14:editId="690797FF">
                <wp:simplePos x="0" y="0"/>
                <wp:positionH relativeFrom="page">
                  <wp:posOffset>4000500</wp:posOffset>
                </wp:positionH>
                <wp:positionV relativeFrom="page">
                  <wp:posOffset>2819399</wp:posOffset>
                </wp:positionV>
                <wp:extent cx="3171825" cy="2486025"/>
                <wp:effectExtent l="0" t="0" r="9525" b="9525"/>
                <wp:wrapNone/>
                <wp:docPr id="32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AC3AD" w14:textId="70A27756" w:rsidR="005938BB" w:rsidRPr="00230DBF" w:rsidRDefault="00B95F81" w:rsidP="00141DDF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Our end of the year program/picnic is scheduled for June </w:t>
                            </w:r>
                            <w:r w:rsidR="00334E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14</w:t>
                            </w:r>
                            <w:r w:rsidR="00334E72" w:rsidRPr="00334E72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30DBF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 xml:space="preserve"> (Trybus)</w:t>
                            </w:r>
                            <w:r w:rsidR="00334E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15</w:t>
                            </w:r>
                            <w:r w:rsidRPr="00B95F81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30DBF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 xml:space="preserve"> (Bruce)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43009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Please continue to help your child practice his/her lines and find a costume</w:t>
                            </w:r>
                            <w:r w:rsidR="0043009C" w:rsidRPr="00334E72">
                              <w:rPr>
                                <w:rFonts w:ascii="Times New Roman" w:hAnsi="Times New Roman"/>
                                <w:sz w:val="36"/>
                                <w:szCs w:val="36"/>
                                <w:u w:val="single"/>
                              </w:rPr>
                              <w:t xml:space="preserve">. </w:t>
                            </w:r>
                            <w:r w:rsidR="00334E72" w:rsidRPr="00334E72">
                              <w:rPr>
                                <w:rFonts w:ascii="Times New Roman" w:hAnsi="Times New Roman"/>
                                <w:sz w:val="36"/>
                                <w:szCs w:val="36"/>
                                <w:u w:val="single"/>
                              </w:rPr>
                              <w:t>We are so excited and proud of al</w:t>
                            </w:r>
                            <w:r w:rsidR="00230DBF">
                              <w:rPr>
                                <w:rFonts w:ascii="Times New Roman" w:hAnsi="Times New Roman"/>
                                <w:sz w:val="36"/>
                                <w:szCs w:val="36"/>
                                <w:u w:val="single"/>
                              </w:rPr>
                              <w:t>l the kiddos for how well they did</w:t>
                            </w:r>
                            <w:r w:rsidR="00334E72" w:rsidRPr="00334E72">
                              <w:rPr>
                                <w:rFonts w:ascii="Times New Roman" w:hAnsi="Times New Roman"/>
                                <w:sz w:val="36"/>
                                <w:szCs w:val="36"/>
                                <w:u w:val="single"/>
                              </w:rPr>
                              <w:t xml:space="preserve"> on their end of year assessments!</w:t>
                            </w:r>
                            <w:r w:rsidR="00334E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1DDF" w:rsidRPr="00230DB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Thank you to everyone for helping make this a wonderful year in Kindergarten! </w:t>
                            </w:r>
                            <w:r w:rsidRPr="00230DB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  <w:r w:rsidRPr="00230DB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FD17A3F" w14:textId="77777777" w:rsidR="005938BB" w:rsidRPr="00B35AEB" w:rsidRDefault="005938BB" w:rsidP="00AE5F8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624B97C7" w14:textId="77777777" w:rsidR="005938BB" w:rsidRDefault="005938BB" w:rsidP="00AE5F8F"/>
                          <w:p w14:paraId="090AA5C8" w14:textId="77777777" w:rsidR="005938BB" w:rsidRDefault="005938BB" w:rsidP="00AE5F8F"/>
                          <w:p w14:paraId="7886A020" w14:textId="77777777" w:rsidR="005938BB" w:rsidRDefault="005938BB" w:rsidP="00AE5F8F"/>
                          <w:p w14:paraId="5FB9EDD9" w14:textId="77777777" w:rsidR="005938BB" w:rsidRDefault="005938BB" w:rsidP="00AE5F8F"/>
                          <w:p w14:paraId="7AE69258" w14:textId="77777777" w:rsidR="005938BB" w:rsidRDefault="005938BB" w:rsidP="00AE5F8F"/>
                          <w:p w14:paraId="7A89251D" w14:textId="77777777" w:rsidR="005938BB" w:rsidRDefault="005938BB" w:rsidP="00AE5F8F"/>
                          <w:p w14:paraId="7A61C025" w14:textId="77777777" w:rsidR="005938BB" w:rsidRDefault="005938BB" w:rsidP="00AE5F8F"/>
                          <w:p w14:paraId="131539F7" w14:textId="77777777" w:rsidR="005938BB" w:rsidRDefault="005938BB" w:rsidP="00AE5F8F"/>
                          <w:p w14:paraId="305D6936" w14:textId="77777777" w:rsidR="005938BB" w:rsidRDefault="005938BB" w:rsidP="00AE5F8F"/>
                          <w:p w14:paraId="0A9A041A" w14:textId="77777777" w:rsidR="005938BB" w:rsidRDefault="005938BB" w:rsidP="00AE5F8F"/>
                          <w:p w14:paraId="519C17DC" w14:textId="77777777" w:rsidR="005938BB" w:rsidRDefault="005938BB" w:rsidP="00AE5F8F"/>
                          <w:p w14:paraId="6C4C3886" w14:textId="77777777" w:rsidR="005938BB" w:rsidRPr="00381591" w:rsidRDefault="005938BB" w:rsidP="00AE5F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Matias is Star Student next week!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8F10C" id="Text Box 444" o:spid="_x0000_s1028" type="#_x0000_t202" style="position:absolute;margin-left:315pt;margin-top:222pt;width:249.75pt;height:195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G1swIAALQ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" filled="f" stroked="f">
                <v:textbox inset="0,0,0,0">
                  <w:txbxContent>
                    <w:p w14:paraId="0A1AC3AD" w14:textId="70A27756" w:rsidR="005938BB" w:rsidRPr="00230DBF" w:rsidRDefault="00B95F81" w:rsidP="00141DDF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Our end of the year program/picnic is scheduled for June </w:t>
                      </w:r>
                      <w:r w:rsidR="00334E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14</w:t>
                      </w:r>
                      <w:r w:rsidR="00334E72" w:rsidRPr="00334E72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30DBF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 xml:space="preserve"> (Trybus)</w:t>
                      </w:r>
                      <w:r w:rsidR="00334E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or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15</w:t>
                      </w:r>
                      <w:r w:rsidRPr="00B95F81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30DBF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 xml:space="preserve"> (Bruce)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. </w:t>
                      </w:r>
                      <w:r w:rsidR="0043009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Please continue to help your child practice his/her lines and find a costume</w:t>
                      </w:r>
                      <w:r w:rsidR="0043009C" w:rsidRPr="00334E72">
                        <w:rPr>
                          <w:rFonts w:ascii="Times New Roman" w:hAnsi="Times New Roman"/>
                          <w:sz w:val="36"/>
                          <w:szCs w:val="36"/>
                          <w:u w:val="single"/>
                        </w:rPr>
                        <w:t xml:space="preserve">. </w:t>
                      </w:r>
                      <w:r w:rsidR="00334E72" w:rsidRPr="00334E72">
                        <w:rPr>
                          <w:rFonts w:ascii="Times New Roman" w:hAnsi="Times New Roman"/>
                          <w:sz w:val="36"/>
                          <w:szCs w:val="36"/>
                          <w:u w:val="single"/>
                        </w:rPr>
                        <w:t>We are so excited and proud of al</w:t>
                      </w:r>
                      <w:r w:rsidR="00230DBF">
                        <w:rPr>
                          <w:rFonts w:ascii="Times New Roman" w:hAnsi="Times New Roman"/>
                          <w:sz w:val="36"/>
                          <w:szCs w:val="36"/>
                          <w:u w:val="single"/>
                        </w:rPr>
                        <w:t>l the kiddos for how well they did</w:t>
                      </w:r>
                      <w:r w:rsidR="00334E72" w:rsidRPr="00334E72">
                        <w:rPr>
                          <w:rFonts w:ascii="Times New Roman" w:hAnsi="Times New Roman"/>
                          <w:sz w:val="36"/>
                          <w:szCs w:val="36"/>
                          <w:u w:val="single"/>
                        </w:rPr>
                        <w:t xml:space="preserve"> on their end of year assessments!</w:t>
                      </w:r>
                      <w:r w:rsidR="00334E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141DDF" w:rsidRPr="00230DB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Thank you to everyone for helping make this a wonderful year in Kindergarten! </w:t>
                      </w:r>
                      <w:r w:rsidRPr="00230DBF">
                        <w:rPr>
                          <w:rFonts w:ascii="Times New Roman" w:hAnsi="Times New Roman"/>
                          <w:sz w:val="32"/>
                          <w:szCs w:val="32"/>
                        </w:rPr>
                        <w:sym w:font="Wingdings" w:char="F04A"/>
                      </w:r>
                      <w:r w:rsidRPr="00230DB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FD17A3F" w14:textId="77777777" w:rsidR="005938BB" w:rsidRPr="00B35AEB" w:rsidRDefault="005938BB" w:rsidP="00AE5F8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624B97C7" w14:textId="77777777" w:rsidR="005938BB" w:rsidRDefault="005938BB" w:rsidP="00AE5F8F"/>
                    <w:p w14:paraId="090AA5C8" w14:textId="77777777" w:rsidR="005938BB" w:rsidRDefault="005938BB" w:rsidP="00AE5F8F"/>
                    <w:p w14:paraId="7886A020" w14:textId="77777777" w:rsidR="005938BB" w:rsidRDefault="005938BB" w:rsidP="00AE5F8F"/>
                    <w:p w14:paraId="5FB9EDD9" w14:textId="77777777" w:rsidR="005938BB" w:rsidRDefault="005938BB" w:rsidP="00AE5F8F"/>
                    <w:p w14:paraId="7AE69258" w14:textId="77777777" w:rsidR="005938BB" w:rsidRDefault="005938BB" w:rsidP="00AE5F8F"/>
                    <w:p w14:paraId="7A89251D" w14:textId="77777777" w:rsidR="005938BB" w:rsidRDefault="005938BB" w:rsidP="00AE5F8F"/>
                    <w:p w14:paraId="7A61C025" w14:textId="77777777" w:rsidR="005938BB" w:rsidRDefault="005938BB" w:rsidP="00AE5F8F"/>
                    <w:p w14:paraId="131539F7" w14:textId="77777777" w:rsidR="005938BB" w:rsidRDefault="005938BB" w:rsidP="00AE5F8F"/>
                    <w:p w14:paraId="305D6936" w14:textId="77777777" w:rsidR="005938BB" w:rsidRDefault="005938BB" w:rsidP="00AE5F8F"/>
                    <w:p w14:paraId="0A9A041A" w14:textId="77777777" w:rsidR="005938BB" w:rsidRDefault="005938BB" w:rsidP="00AE5F8F"/>
                    <w:p w14:paraId="519C17DC" w14:textId="77777777" w:rsidR="005938BB" w:rsidRDefault="005938BB" w:rsidP="00AE5F8F"/>
                    <w:p w14:paraId="6C4C3886" w14:textId="77777777" w:rsidR="005938BB" w:rsidRPr="00381591" w:rsidRDefault="005938BB" w:rsidP="00AE5F8F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Matias is Star Student next week!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3530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08A8E3" wp14:editId="67932E3F">
                <wp:simplePos x="0" y="0"/>
                <wp:positionH relativeFrom="page">
                  <wp:posOffset>695325</wp:posOffset>
                </wp:positionH>
                <wp:positionV relativeFrom="margin">
                  <wp:posOffset>2095499</wp:posOffset>
                </wp:positionV>
                <wp:extent cx="3164840" cy="6448425"/>
                <wp:effectExtent l="0" t="0" r="16510" b="9525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644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9382A" w14:textId="77777777" w:rsidR="00D9331F" w:rsidRDefault="005938BB" w:rsidP="00F66D88">
                            <w:pPr>
                              <w:pStyle w:val="Weekday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B73A3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Here are our highlights:  </w:t>
                            </w:r>
                          </w:p>
                          <w:p w14:paraId="40456CB8" w14:textId="3E1C9C31" w:rsidR="005938BB" w:rsidRPr="005B73A3" w:rsidRDefault="005938BB" w:rsidP="00F66D88">
                            <w:pPr>
                              <w:pStyle w:val="Weekday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Theme: </w:t>
                            </w:r>
                            <w:r w:rsidR="00EE21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Animals/Bug/Insects</w:t>
                            </w:r>
                          </w:p>
                          <w:p w14:paraId="4268A6F6" w14:textId="7F0C42C5" w:rsidR="005938BB" w:rsidRPr="005B73A3" w:rsidRDefault="005938BB" w:rsidP="00F66D88">
                            <w:pPr>
                              <w:pStyle w:val="Weekday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7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Letterland</w:t>
                            </w:r>
                            <w:r w:rsidR="00EC6F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Word Families</w:t>
                            </w:r>
                            <w:r w:rsidR="00DC6C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/Blends</w:t>
                            </w:r>
                          </w:p>
                          <w:p w14:paraId="62F43F10" w14:textId="44803057" w:rsidR="005938BB" w:rsidRPr="005B73A3" w:rsidRDefault="005938BB" w:rsidP="00F66D88">
                            <w:pPr>
                              <w:pStyle w:val="Weekday"/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Kindergarten Objectives for </w:t>
                            </w:r>
                            <w:r w:rsidR="0043009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43009C" w:rsidRPr="0043009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5B73A3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Quarter: </w:t>
                            </w:r>
                          </w:p>
                          <w:p w14:paraId="4B550D04" w14:textId="77777777" w:rsidR="00D9331F" w:rsidRDefault="005938BB" w:rsidP="00334E72">
                            <w:pPr>
                              <w:pStyle w:val="Weekday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B73A3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ELA (English, Language Arts)</w:t>
                            </w:r>
                            <w:r w:rsidRPr="005B73A3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4E72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79BAB1B" w14:textId="1A0777A6" w:rsidR="00334E72" w:rsidRDefault="00D9331F" w:rsidP="00F66D88">
                            <w:pPr>
                              <w:pStyle w:val="Weekday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This week we have been continuing our animal study. The children are learning about life cycles, animal habitats, and the food chain. </w:t>
                            </w:r>
                          </w:p>
                          <w:p w14:paraId="2B85D2FA" w14:textId="77777777" w:rsidR="00D9331F" w:rsidRDefault="005938BB" w:rsidP="00F66D88">
                            <w:pPr>
                              <w:pStyle w:val="Weekday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B73A3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Writing</w:t>
                            </w:r>
                            <w:r w:rsidRPr="005B73A3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0664D237" w14:textId="34089BC8" w:rsidR="005938BB" w:rsidRDefault="00D76E81" w:rsidP="00F66D88">
                            <w:pPr>
                              <w:pStyle w:val="Weekday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This week </w:t>
                            </w:r>
                            <w:r w:rsidR="00D9331F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we wrote a personal narrative and an opinion piece about insects and animals. The students did a wonderful job on their unassisted writing this week! </w:t>
                            </w:r>
                            <w:r w:rsidR="00D9331F" w:rsidRPr="00D9331F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="00D9331F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94D20AC" w14:textId="77777777" w:rsidR="00D9331F" w:rsidRDefault="005938BB" w:rsidP="00F66D88">
                            <w:pPr>
                              <w:pStyle w:val="Weekday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B73A3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  <w:r w:rsidRPr="005B73A3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43D9F638" w14:textId="044FACB4" w:rsidR="005938BB" w:rsidRPr="005B73A3" w:rsidRDefault="00D9331F" w:rsidP="00F66D88">
                            <w:pPr>
                              <w:pStyle w:val="Weekday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We are continuing to work on math centers. We are reviewing math mountains, measuring, tens and ones, and subtraction. </w:t>
                            </w:r>
                          </w:p>
                          <w:p w14:paraId="6826E0D3" w14:textId="77777777" w:rsidR="00885CAB" w:rsidRDefault="00334E72" w:rsidP="00D9331F">
                            <w:pPr>
                              <w:pStyle w:val="Weekday"/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Science:</w:t>
                            </w:r>
                            <w:r w:rsidR="00D9331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14:paraId="0F3D7F53" w14:textId="0A0D5A9E" w:rsidR="00D9331F" w:rsidRPr="00885CAB" w:rsidRDefault="008657A6" w:rsidP="00D9331F">
                            <w:pPr>
                              <w:pStyle w:val="Weekday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Animal</w:t>
                            </w:r>
                            <w:r w:rsidR="00D9331F" w:rsidRPr="00885CA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homes and habitats/life cycles</w:t>
                            </w:r>
                          </w:p>
                          <w:p w14:paraId="50A93BF3" w14:textId="77777777" w:rsidR="00D9331F" w:rsidRDefault="00D9331F" w:rsidP="00D9331F">
                            <w:pPr>
                              <w:pStyle w:val="BodyText2"/>
                            </w:pPr>
                          </w:p>
                          <w:p w14:paraId="15F91D86" w14:textId="77777777" w:rsidR="00D9331F" w:rsidRPr="00D9331F" w:rsidRDefault="00D9331F" w:rsidP="00D9331F">
                            <w:pPr>
                              <w:pStyle w:val="BodyText2"/>
                            </w:pPr>
                          </w:p>
                          <w:p w14:paraId="7558D664" w14:textId="59CDF60F" w:rsidR="00B95F81" w:rsidRPr="00B95F81" w:rsidRDefault="00334E72" w:rsidP="00B95F81">
                            <w:pPr>
                              <w:pStyle w:val="BodyText2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657351" wp14:editId="3EDF520C">
                                  <wp:extent cx="2173766" cy="181927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thO6EOMCRW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805" cy="18318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585F92" w14:textId="1D353200" w:rsidR="003E6150" w:rsidRPr="003E6150" w:rsidRDefault="003E6150" w:rsidP="003E6150">
                            <w:pPr>
                              <w:pStyle w:val="BodyText2"/>
                              <w:jc w:val="center"/>
                            </w:pPr>
                          </w:p>
                          <w:p w14:paraId="5ADF627F" w14:textId="3E4A7C57" w:rsidR="005938BB" w:rsidRPr="00090D24" w:rsidRDefault="005938BB" w:rsidP="00090D24">
                            <w:pPr>
                              <w:pStyle w:val="BodyText2"/>
                              <w:jc w:val="center"/>
                            </w:pPr>
                          </w:p>
                          <w:p w14:paraId="56630A5A" w14:textId="304282B6" w:rsidR="005938BB" w:rsidRPr="00684488" w:rsidRDefault="005938BB" w:rsidP="00684488">
                            <w:pPr>
                              <w:pStyle w:val="BodyText2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8A8E3" id="Text Box 14" o:spid="_x0000_s1029" type="#_x0000_t202" style="position:absolute;margin-left:54.75pt;margin-top:165pt;width:249.2pt;height:507.7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" filled="f" stroked="f">
                <v:textbox inset="0,0,0,0">
                  <w:txbxContent>
                    <w:p w14:paraId="70E9382A" w14:textId="77777777" w:rsidR="00D9331F" w:rsidRDefault="005938BB" w:rsidP="00F66D88">
                      <w:pPr>
                        <w:pStyle w:val="Weekday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5B73A3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Here are our highlights:  </w:t>
                      </w:r>
                    </w:p>
                    <w:p w14:paraId="40456CB8" w14:textId="3E1C9C31" w:rsidR="005938BB" w:rsidRPr="005B73A3" w:rsidRDefault="005938BB" w:rsidP="00F66D88">
                      <w:pPr>
                        <w:pStyle w:val="Weekday"/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Theme: </w:t>
                      </w:r>
                      <w:r w:rsidR="00EE211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Animals/Bug/Insects</w:t>
                      </w:r>
                    </w:p>
                    <w:p w14:paraId="4268A6F6" w14:textId="7F0C42C5" w:rsidR="005938BB" w:rsidRPr="005B73A3" w:rsidRDefault="005938BB" w:rsidP="00F66D88">
                      <w:pPr>
                        <w:pStyle w:val="Weekday"/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B73A3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Letterland</w:t>
                      </w:r>
                      <w:r w:rsidR="00EC6F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Word Families</w:t>
                      </w:r>
                      <w:r w:rsidR="00DC6C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/Blends</w:t>
                      </w:r>
                    </w:p>
                    <w:p w14:paraId="62F43F10" w14:textId="44803057" w:rsidR="005938BB" w:rsidRPr="005B73A3" w:rsidRDefault="005938BB" w:rsidP="00F66D88">
                      <w:pPr>
                        <w:pStyle w:val="Weekday"/>
                        <w:spacing w:line="240" w:lineRule="auto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u w:val="single"/>
                        </w:rPr>
                        <w:t xml:space="preserve">Kindergarten Objectives for </w:t>
                      </w:r>
                      <w:r w:rsidR="0043009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43009C" w:rsidRPr="0043009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5B73A3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u w:val="single"/>
                        </w:rPr>
                        <w:t xml:space="preserve">Quarter: </w:t>
                      </w:r>
                    </w:p>
                    <w:p w14:paraId="4B550D04" w14:textId="77777777" w:rsidR="00D9331F" w:rsidRDefault="005938BB" w:rsidP="00334E72">
                      <w:pPr>
                        <w:pStyle w:val="Weekday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5B73A3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u w:val="single"/>
                        </w:rPr>
                        <w:t>ELA (English, Language Arts)</w:t>
                      </w:r>
                      <w:r w:rsidRPr="005B73A3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334E72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79BAB1B" w14:textId="1A0777A6" w:rsidR="00334E72" w:rsidRDefault="00D9331F" w:rsidP="00F66D88">
                      <w:pPr>
                        <w:pStyle w:val="Weekday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This week we have been continuing our animal study. The children are learning about life cycles, animal habitats, and the food chain. </w:t>
                      </w:r>
                    </w:p>
                    <w:p w14:paraId="2B85D2FA" w14:textId="77777777" w:rsidR="00D9331F" w:rsidRDefault="005938BB" w:rsidP="00F66D88">
                      <w:pPr>
                        <w:pStyle w:val="Weekday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5B73A3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u w:val="single"/>
                        </w:rPr>
                        <w:t>Writing</w:t>
                      </w:r>
                      <w:r w:rsidRPr="005B73A3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0664D237" w14:textId="34089BC8" w:rsidR="005938BB" w:rsidRDefault="00D76E81" w:rsidP="00F66D88">
                      <w:pPr>
                        <w:pStyle w:val="Weekday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This week </w:t>
                      </w:r>
                      <w:r w:rsidR="00D9331F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we wrote a personal narrative and an opinion piece about insects and animals. The students did a wonderful job on their unassisted writing this week! </w:t>
                      </w:r>
                      <w:r w:rsidR="00D9331F" w:rsidRPr="00D9331F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sym w:font="Wingdings" w:char="F04A"/>
                      </w:r>
                      <w:r w:rsidR="00D9331F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94D20AC" w14:textId="77777777" w:rsidR="00D9331F" w:rsidRDefault="005938BB" w:rsidP="00F66D88">
                      <w:pPr>
                        <w:pStyle w:val="Weekday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5B73A3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u w:val="single"/>
                        </w:rPr>
                        <w:t>Math</w:t>
                      </w:r>
                      <w:r w:rsidRPr="005B73A3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43D9F638" w14:textId="044FACB4" w:rsidR="005938BB" w:rsidRPr="005B73A3" w:rsidRDefault="00D9331F" w:rsidP="00F66D88">
                      <w:pPr>
                        <w:pStyle w:val="Weekday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We are continuing to work on math centers. We are reviewing math mountains, measuring, tens and ones, and subtraction. </w:t>
                      </w:r>
                    </w:p>
                    <w:p w14:paraId="6826E0D3" w14:textId="77777777" w:rsidR="00885CAB" w:rsidRDefault="00334E72" w:rsidP="00D9331F">
                      <w:pPr>
                        <w:pStyle w:val="Weekday"/>
                        <w:spacing w:line="240" w:lineRule="auto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u w:val="single"/>
                        </w:rPr>
                        <w:t>Science:</w:t>
                      </w:r>
                      <w:r w:rsidR="00D9331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14:paraId="0F3D7F53" w14:textId="0A0D5A9E" w:rsidR="00D9331F" w:rsidRPr="00885CAB" w:rsidRDefault="008657A6" w:rsidP="00D9331F">
                      <w:pPr>
                        <w:pStyle w:val="Weekday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Animal</w:t>
                      </w:r>
                      <w:r w:rsidR="00D9331F" w:rsidRPr="00885CAB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 homes and habitats/life cycles</w:t>
                      </w:r>
                    </w:p>
                    <w:p w14:paraId="50A93BF3" w14:textId="77777777" w:rsidR="00D9331F" w:rsidRDefault="00D9331F" w:rsidP="00D9331F">
                      <w:pPr>
                        <w:pStyle w:val="BodyText2"/>
                      </w:pPr>
                    </w:p>
                    <w:p w14:paraId="15F91D86" w14:textId="77777777" w:rsidR="00D9331F" w:rsidRPr="00D9331F" w:rsidRDefault="00D9331F" w:rsidP="00D9331F">
                      <w:pPr>
                        <w:pStyle w:val="BodyText2"/>
                      </w:pPr>
                    </w:p>
                    <w:p w14:paraId="7558D664" w14:textId="59CDF60F" w:rsidR="00B95F81" w:rsidRPr="00B95F81" w:rsidRDefault="00334E72" w:rsidP="00B95F81">
                      <w:pPr>
                        <w:pStyle w:val="BodyText2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657351" wp14:editId="3EDF520C">
                            <wp:extent cx="2173766" cy="181927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thO6EOMCRW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805" cy="18318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585F92" w14:textId="1D353200" w:rsidR="003E6150" w:rsidRPr="003E6150" w:rsidRDefault="003E6150" w:rsidP="003E6150">
                      <w:pPr>
                        <w:pStyle w:val="BodyText2"/>
                        <w:jc w:val="center"/>
                      </w:pPr>
                    </w:p>
                    <w:p w14:paraId="5ADF627F" w14:textId="3E4A7C57" w:rsidR="005938BB" w:rsidRPr="00090D24" w:rsidRDefault="005938BB" w:rsidP="00090D24">
                      <w:pPr>
                        <w:pStyle w:val="BodyText2"/>
                        <w:jc w:val="center"/>
                      </w:pPr>
                    </w:p>
                    <w:p w14:paraId="56630A5A" w14:textId="304282B6" w:rsidR="005938BB" w:rsidRPr="00684488" w:rsidRDefault="005938BB" w:rsidP="00684488">
                      <w:pPr>
                        <w:pStyle w:val="BodyText2"/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B73A3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689F6D" wp14:editId="0129DB68">
                <wp:simplePos x="0" y="0"/>
                <wp:positionH relativeFrom="page">
                  <wp:posOffset>5410200</wp:posOffset>
                </wp:positionH>
                <wp:positionV relativeFrom="margin">
                  <wp:posOffset>-171450</wp:posOffset>
                </wp:positionV>
                <wp:extent cx="1647825" cy="1297305"/>
                <wp:effectExtent l="0" t="0" r="9525" b="17145"/>
                <wp:wrapNone/>
                <wp:docPr id="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29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2FF6" w14:textId="77777777" w:rsidR="005938BB" w:rsidRPr="00656636" w:rsidRDefault="005938BB" w:rsidP="005B73A3">
                            <w:pPr>
                              <w:pStyle w:val="Heading3"/>
                              <w:rPr>
                                <w:rFonts w:ascii="Footlight MT Light" w:hAnsi="Footlight MT Light"/>
                                <w:color w:val="339966"/>
                              </w:rPr>
                            </w:pPr>
                            <w:r w:rsidRPr="00656636">
                              <w:rPr>
                                <w:rFonts w:ascii="Footlight MT Light" w:hAnsi="Footlight MT Light"/>
                                <w:color w:val="339966"/>
                              </w:rPr>
                              <w:t>Olive Chapel Elementary School</w:t>
                            </w:r>
                          </w:p>
                          <w:p w14:paraId="09A2A5A5" w14:textId="77777777" w:rsidR="005938BB" w:rsidRPr="00656636" w:rsidRDefault="005938BB" w:rsidP="005B73A3">
                            <w:pPr>
                              <w:pStyle w:val="SchoolAddress"/>
                              <w:jc w:val="center"/>
                              <w:rPr>
                                <w:rFonts w:ascii="Footlight MT Light" w:hAnsi="Footlight MT Light"/>
                                <w:color w:val="339966"/>
                              </w:rPr>
                            </w:pPr>
                            <w:r w:rsidRPr="00656636">
                              <w:rPr>
                                <w:rFonts w:ascii="Footlight MT Light" w:hAnsi="Footlight MT Light"/>
                                <w:color w:val="339966"/>
                              </w:rPr>
                              <w:t xml:space="preserve">         </w:t>
                            </w:r>
                          </w:p>
                          <w:p w14:paraId="3FB9640A" w14:textId="10ABF878" w:rsidR="005938BB" w:rsidRPr="00656636" w:rsidRDefault="00EE211C" w:rsidP="005B73A3">
                            <w:pPr>
                              <w:pStyle w:val="SchoolAddress"/>
                              <w:ind w:left="720"/>
                              <w:rPr>
                                <w:rFonts w:ascii="Footlight MT Light" w:hAnsi="Footlight MT Light"/>
                                <w:color w:val="33996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339966"/>
                              </w:rPr>
                              <w:t>June 8</w:t>
                            </w:r>
                            <w:r w:rsidR="005938BB" w:rsidRPr="00656636">
                              <w:rPr>
                                <w:rFonts w:ascii="Footlight MT Light" w:hAnsi="Footlight MT Light"/>
                                <w:color w:val="339966"/>
                              </w:rPr>
                              <w:t>, 201</w:t>
                            </w:r>
                            <w:r w:rsidR="005938BB">
                              <w:rPr>
                                <w:rFonts w:ascii="Footlight MT Light" w:hAnsi="Footlight MT Light"/>
                                <w:color w:val="339966"/>
                              </w:rPr>
                              <w:t>8</w:t>
                            </w:r>
                          </w:p>
                          <w:p w14:paraId="463FADD6" w14:textId="77777777" w:rsidR="005938BB" w:rsidRPr="00656636" w:rsidRDefault="005938BB" w:rsidP="005B73A3">
                            <w:pPr>
                              <w:pStyle w:val="SchoolAddress"/>
                              <w:ind w:left="720"/>
                              <w:rPr>
                                <w:rFonts w:ascii="Footlight MT Light" w:hAnsi="Footlight MT Light"/>
                                <w:color w:val="339966"/>
                              </w:rPr>
                            </w:pPr>
                            <w:r w:rsidRPr="00656636">
                              <w:rPr>
                                <w:rFonts w:ascii="Footlight MT Light" w:hAnsi="Footlight MT Light"/>
                                <w:color w:val="339966"/>
                              </w:rPr>
                              <w:t xml:space="preserve"> kbruce@wcpss.net  </w:t>
                            </w:r>
                          </w:p>
                          <w:p w14:paraId="13FCCFF9" w14:textId="77777777" w:rsidR="005938BB" w:rsidRPr="00656636" w:rsidRDefault="005938BB" w:rsidP="005B73A3">
                            <w:pPr>
                              <w:pStyle w:val="SchoolAddress"/>
                              <w:ind w:left="720"/>
                              <w:rPr>
                                <w:rFonts w:ascii="Footlight MT Light" w:hAnsi="Footlight MT Light"/>
                                <w:color w:val="339966"/>
                              </w:rPr>
                            </w:pPr>
                            <w:r w:rsidRPr="00656636">
                              <w:rPr>
                                <w:rFonts w:ascii="Footlight MT Light" w:hAnsi="Footlight MT Light"/>
                                <w:color w:val="339966"/>
                              </w:rPr>
                              <w:t>ctrybus@wcpss.net</w:t>
                            </w:r>
                          </w:p>
                          <w:p w14:paraId="64C34624" w14:textId="77777777" w:rsidR="005938BB" w:rsidRPr="00B565C8" w:rsidRDefault="005938BB" w:rsidP="005B73A3">
                            <w:pPr>
                              <w:pStyle w:val="VolumeandIssue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89F6D" id="Text Box 283" o:spid="_x0000_s1030" type="#_x0000_t202" style="position:absolute;margin-left:426pt;margin-top:-13.5pt;width:129.75pt;height:102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MJ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" filled="f" stroked="f">
                <v:textbox inset="0,0,0,0">
                  <w:txbxContent>
                    <w:p w14:paraId="029E2FF6" w14:textId="77777777" w:rsidR="005938BB" w:rsidRPr="00656636" w:rsidRDefault="005938BB" w:rsidP="005B73A3">
                      <w:pPr>
                        <w:pStyle w:val="Heading3"/>
                        <w:rPr>
                          <w:rFonts w:ascii="Footlight MT Light" w:hAnsi="Footlight MT Light"/>
                          <w:color w:val="339966"/>
                        </w:rPr>
                      </w:pPr>
                      <w:r w:rsidRPr="00656636">
                        <w:rPr>
                          <w:rFonts w:ascii="Footlight MT Light" w:hAnsi="Footlight MT Light"/>
                          <w:color w:val="339966"/>
                        </w:rPr>
                        <w:t>Olive Chapel Elementary School</w:t>
                      </w:r>
                    </w:p>
                    <w:p w14:paraId="09A2A5A5" w14:textId="77777777" w:rsidR="005938BB" w:rsidRPr="00656636" w:rsidRDefault="005938BB" w:rsidP="005B73A3">
                      <w:pPr>
                        <w:pStyle w:val="SchoolAddress"/>
                        <w:jc w:val="center"/>
                        <w:rPr>
                          <w:rFonts w:ascii="Footlight MT Light" w:hAnsi="Footlight MT Light"/>
                          <w:color w:val="339966"/>
                        </w:rPr>
                      </w:pPr>
                      <w:r w:rsidRPr="00656636">
                        <w:rPr>
                          <w:rFonts w:ascii="Footlight MT Light" w:hAnsi="Footlight MT Light"/>
                          <w:color w:val="339966"/>
                        </w:rPr>
                        <w:t xml:space="preserve">         </w:t>
                      </w:r>
                    </w:p>
                    <w:p w14:paraId="3FB9640A" w14:textId="10ABF878" w:rsidR="005938BB" w:rsidRPr="00656636" w:rsidRDefault="00EE211C" w:rsidP="005B73A3">
                      <w:pPr>
                        <w:pStyle w:val="SchoolAddress"/>
                        <w:ind w:left="720"/>
                        <w:rPr>
                          <w:rFonts w:ascii="Footlight MT Light" w:hAnsi="Footlight MT Light"/>
                          <w:color w:val="339966"/>
                        </w:rPr>
                      </w:pPr>
                      <w:r>
                        <w:rPr>
                          <w:rFonts w:ascii="Footlight MT Light" w:hAnsi="Footlight MT Light"/>
                          <w:color w:val="339966"/>
                        </w:rPr>
                        <w:t>June 8</w:t>
                      </w:r>
                      <w:r w:rsidR="005938BB" w:rsidRPr="00656636">
                        <w:rPr>
                          <w:rFonts w:ascii="Footlight MT Light" w:hAnsi="Footlight MT Light"/>
                          <w:color w:val="339966"/>
                        </w:rPr>
                        <w:t>, 201</w:t>
                      </w:r>
                      <w:r w:rsidR="005938BB">
                        <w:rPr>
                          <w:rFonts w:ascii="Footlight MT Light" w:hAnsi="Footlight MT Light"/>
                          <w:color w:val="339966"/>
                        </w:rPr>
                        <w:t>8</w:t>
                      </w:r>
                    </w:p>
                    <w:p w14:paraId="463FADD6" w14:textId="77777777" w:rsidR="005938BB" w:rsidRPr="00656636" w:rsidRDefault="005938BB" w:rsidP="005B73A3">
                      <w:pPr>
                        <w:pStyle w:val="SchoolAddress"/>
                        <w:ind w:left="720"/>
                        <w:rPr>
                          <w:rFonts w:ascii="Footlight MT Light" w:hAnsi="Footlight MT Light"/>
                          <w:color w:val="339966"/>
                        </w:rPr>
                      </w:pPr>
                      <w:r w:rsidRPr="00656636">
                        <w:rPr>
                          <w:rFonts w:ascii="Footlight MT Light" w:hAnsi="Footlight MT Light"/>
                          <w:color w:val="339966"/>
                        </w:rPr>
                        <w:t xml:space="preserve"> kbruce@wcpss.net  </w:t>
                      </w:r>
                    </w:p>
                    <w:p w14:paraId="13FCCFF9" w14:textId="77777777" w:rsidR="005938BB" w:rsidRPr="00656636" w:rsidRDefault="005938BB" w:rsidP="005B73A3">
                      <w:pPr>
                        <w:pStyle w:val="SchoolAddress"/>
                        <w:ind w:left="720"/>
                        <w:rPr>
                          <w:rFonts w:ascii="Footlight MT Light" w:hAnsi="Footlight MT Light"/>
                          <w:color w:val="339966"/>
                        </w:rPr>
                      </w:pPr>
                      <w:r w:rsidRPr="00656636">
                        <w:rPr>
                          <w:rFonts w:ascii="Footlight MT Light" w:hAnsi="Footlight MT Light"/>
                          <w:color w:val="339966"/>
                        </w:rPr>
                        <w:t>ctrybus@wcpss.net</w:t>
                      </w:r>
                    </w:p>
                    <w:p w14:paraId="64C34624" w14:textId="77777777" w:rsidR="005938BB" w:rsidRPr="00B565C8" w:rsidRDefault="005938BB" w:rsidP="005B73A3">
                      <w:pPr>
                        <w:pStyle w:val="VolumeandIssue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B73A3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E5587E2" wp14:editId="5AC46743">
                <wp:simplePos x="0" y="0"/>
                <wp:positionH relativeFrom="page">
                  <wp:posOffset>528955</wp:posOffset>
                </wp:positionH>
                <wp:positionV relativeFrom="page">
                  <wp:posOffset>958850</wp:posOffset>
                </wp:positionV>
                <wp:extent cx="6433820" cy="424815"/>
                <wp:effectExtent l="0" t="0" r="0" b="381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35E08" w14:textId="77777777" w:rsidR="005938BB" w:rsidRPr="00656636" w:rsidRDefault="005938BB" w:rsidP="005B73A3">
                            <w:pPr>
                              <w:pStyle w:val="Masthead"/>
                              <w:rPr>
                                <w:rFonts w:ascii="Footlight MT Light" w:hAnsi="Footlight MT Light"/>
                                <w:color w:val="FF6600"/>
                                <w:sz w:val="48"/>
                                <w:szCs w:val="48"/>
                              </w:rPr>
                            </w:pPr>
                            <w:r w:rsidRPr="00656636">
                              <w:rPr>
                                <w:rFonts w:ascii="Footlight MT Light" w:hAnsi="Footlight MT Light"/>
                                <w:color w:val="FF6600"/>
                                <w:sz w:val="48"/>
                                <w:szCs w:val="48"/>
                              </w:rPr>
                              <w:t xml:space="preserve">  Track 3 Tidbits</w:t>
                            </w:r>
                          </w:p>
                          <w:p w14:paraId="7CA3D694" w14:textId="7CBD74E2" w:rsidR="005938BB" w:rsidRPr="000E0D14" w:rsidRDefault="005938BB" w:rsidP="005B73A3">
                            <w:pPr>
                              <w:pStyle w:val="Masthead"/>
                              <w:rPr>
                                <w:color w:val="FF6600"/>
                                <w:sz w:val="48"/>
                                <w:szCs w:val="48"/>
                              </w:rPr>
                            </w:pPr>
                            <w:r w:rsidRPr="00656636">
                              <w:rPr>
                                <w:b w:val="0"/>
                                <w:noProof/>
                                <w:bdr w:val="single" w:sz="4" w:space="0" w:color="auto"/>
                              </w:rPr>
                              <w:drawing>
                                <wp:inline distT="0" distB="0" distL="0" distR="0" wp14:anchorId="0B3A0B60" wp14:editId="4CD30C5C">
                                  <wp:extent cx="2542422" cy="10160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kindergarten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4345" cy="10327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5587E2" id="Text Box 13" o:spid="_x0000_s1031" type="#_x0000_t202" style="position:absolute;margin-left:41.65pt;margin-top:75.5pt;width:506.6pt;height:33.4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" filled="f" stroked="f" strokecolor="white">
                <v:textbox style="mso-fit-shape-to-text:t" inset="0,0,0,0">
                  <w:txbxContent>
                    <w:p w14:paraId="04635E08" w14:textId="77777777" w:rsidR="005938BB" w:rsidRPr="00656636" w:rsidRDefault="005938BB" w:rsidP="005B73A3">
                      <w:pPr>
                        <w:pStyle w:val="Masthead"/>
                        <w:rPr>
                          <w:rFonts w:ascii="Footlight MT Light" w:hAnsi="Footlight MT Light"/>
                          <w:color w:val="FF6600"/>
                          <w:sz w:val="48"/>
                          <w:szCs w:val="48"/>
                        </w:rPr>
                      </w:pPr>
                      <w:r w:rsidRPr="00656636">
                        <w:rPr>
                          <w:rFonts w:ascii="Footlight MT Light" w:hAnsi="Footlight MT Light"/>
                          <w:color w:val="FF6600"/>
                          <w:sz w:val="48"/>
                          <w:szCs w:val="48"/>
                        </w:rPr>
                        <w:t xml:space="preserve">  Track 3 Tidbits</w:t>
                      </w:r>
                    </w:p>
                    <w:p w14:paraId="7CA3D694" w14:textId="7CBD74E2" w:rsidR="005938BB" w:rsidRPr="000E0D14" w:rsidRDefault="005938BB" w:rsidP="005B73A3">
                      <w:pPr>
                        <w:pStyle w:val="Masthead"/>
                        <w:rPr>
                          <w:color w:val="FF6600"/>
                          <w:sz w:val="48"/>
                          <w:szCs w:val="48"/>
                        </w:rPr>
                      </w:pPr>
                      <w:r w:rsidRPr="00656636">
                        <w:rPr>
                          <w:b w:val="0"/>
                          <w:noProof/>
                          <w:bdr w:val="single" w:sz="4" w:space="0" w:color="auto"/>
                        </w:rPr>
                        <w:drawing>
                          <wp:inline distT="0" distB="0" distL="0" distR="0" wp14:anchorId="0B3A0B60" wp14:editId="4CD30C5C">
                            <wp:extent cx="2542422" cy="10160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kindergarten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4345" cy="10327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8C8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3F849" wp14:editId="022F9150">
                <wp:simplePos x="0" y="0"/>
                <wp:positionH relativeFrom="page">
                  <wp:posOffset>4249420</wp:posOffset>
                </wp:positionH>
                <wp:positionV relativeFrom="page">
                  <wp:posOffset>4701540</wp:posOffset>
                </wp:positionV>
                <wp:extent cx="2968625" cy="638175"/>
                <wp:effectExtent l="1270" t="0" r="1905" b="3810"/>
                <wp:wrapNone/>
                <wp:docPr id="31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76DC9" w14:textId="295AB88D" w:rsidR="005938BB" w:rsidRDefault="005938BB" w:rsidP="00A9286B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14:paraId="38AB7B88" w14:textId="73D22C99" w:rsidR="005938BB" w:rsidRDefault="005938BB" w:rsidP="00A9286B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14:paraId="25AEDD22" w14:textId="77777777" w:rsidR="005938BB" w:rsidRPr="00A9286B" w:rsidRDefault="005938BB" w:rsidP="00A9286B">
                            <w:pPr>
                              <w:jc w:val="center"/>
                              <w:rPr>
                                <w:lang w:eastAsia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643F849" id="Text Box 288" o:spid="_x0000_s1032" type="#_x0000_t202" style="position:absolute;margin-left:334.6pt;margin-top:370.2pt;width:233.7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7zsg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" filled="f" stroked="f">
                <v:textbox inset="0,0,0,0">
                  <w:txbxContent>
                    <w:p w14:paraId="39276DC9" w14:textId="295AB88D" w:rsidR="005938BB" w:rsidRDefault="005938BB" w:rsidP="00A9286B">
                      <w:pPr>
                        <w:rPr>
                          <w:lang w:eastAsia="x-none"/>
                        </w:rPr>
                      </w:pPr>
                    </w:p>
                    <w:p w14:paraId="38AB7B88" w14:textId="73D22C99" w:rsidR="005938BB" w:rsidRDefault="005938BB" w:rsidP="00A9286B">
                      <w:pPr>
                        <w:rPr>
                          <w:lang w:eastAsia="x-none"/>
                        </w:rPr>
                      </w:pPr>
                    </w:p>
                    <w:p w14:paraId="25AEDD22" w14:textId="77777777" w:rsidR="005938BB" w:rsidRPr="00A9286B" w:rsidRDefault="005938BB" w:rsidP="00A9286B">
                      <w:pPr>
                        <w:jc w:val="center"/>
                        <w:rPr>
                          <w:lang w:eastAsia="x-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8C8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3F848" wp14:editId="7F219830">
                <wp:simplePos x="0" y="0"/>
                <wp:positionH relativeFrom="page">
                  <wp:posOffset>4117975</wp:posOffset>
                </wp:positionH>
                <wp:positionV relativeFrom="page">
                  <wp:posOffset>2286000</wp:posOffset>
                </wp:positionV>
                <wp:extent cx="2968625" cy="495300"/>
                <wp:effectExtent l="3175" t="0" r="0" b="0"/>
                <wp:wrapNone/>
                <wp:docPr id="29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5DAA2" w14:textId="77777777" w:rsidR="005938BB" w:rsidRPr="00D76E81" w:rsidRDefault="005938BB" w:rsidP="005B73A3">
                            <w:pPr>
                              <w:pStyle w:val="Heading1"/>
                              <w:jc w:val="center"/>
                              <w:rPr>
                                <w:rFonts w:ascii="Footlight MT Light" w:hAnsi="Footlight MT Light"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D76E81">
                              <w:rPr>
                                <w:rFonts w:ascii="Footlight MT Light" w:hAnsi="Footlight MT Light"/>
                                <w:color w:val="00B050"/>
                                <w:sz w:val="48"/>
                                <w:szCs w:val="48"/>
                              </w:rPr>
                              <w:t>Teacher’s Corner</w:t>
                            </w:r>
                          </w:p>
                          <w:p w14:paraId="14F9DE10" w14:textId="77777777" w:rsidR="005938BB" w:rsidRPr="00F66D88" w:rsidRDefault="005938BB" w:rsidP="00F66D8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B73F848" id="Text Box 443" o:spid="_x0000_s1033" type="#_x0000_t202" style="position:absolute;margin-left:324.25pt;margin-top:180pt;width:233.7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pGtAIAALM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" filled="f" stroked="f">
                <v:textbox style="mso-fit-shape-to-text:t" inset="0,0,0,0">
                  <w:txbxContent>
                    <w:p w14:paraId="5855DAA2" w14:textId="77777777" w:rsidR="005938BB" w:rsidRPr="00D76E81" w:rsidRDefault="005938BB" w:rsidP="005B73A3">
                      <w:pPr>
                        <w:pStyle w:val="Heading1"/>
                        <w:jc w:val="center"/>
                        <w:rPr>
                          <w:rFonts w:ascii="Footlight MT Light" w:hAnsi="Footlight MT Light"/>
                          <w:color w:val="00B050"/>
                          <w:sz w:val="48"/>
                          <w:szCs w:val="48"/>
                        </w:rPr>
                      </w:pPr>
                      <w:r w:rsidRPr="00D76E81">
                        <w:rPr>
                          <w:rFonts w:ascii="Footlight MT Light" w:hAnsi="Footlight MT Light"/>
                          <w:color w:val="00B050"/>
                          <w:sz w:val="48"/>
                          <w:szCs w:val="48"/>
                        </w:rPr>
                        <w:t>Teacher’s Corner</w:t>
                      </w:r>
                    </w:p>
                    <w:p w14:paraId="14F9DE10" w14:textId="77777777" w:rsidR="005938BB" w:rsidRPr="00F66D88" w:rsidRDefault="005938BB" w:rsidP="00F66D88"/>
                  </w:txbxContent>
                </v:textbox>
                <w10:wrap anchorx="page" anchory="page"/>
              </v:shape>
            </w:pict>
          </mc:Fallback>
        </mc:AlternateContent>
      </w:r>
      <w:r w:rsidR="000E28C8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641BBF" wp14:editId="35357EAF">
                <wp:simplePos x="0" y="0"/>
                <wp:positionH relativeFrom="page">
                  <wp:posOffset>1435735</wp:posOffset>
                </wp:positionH>
                <wp:positionV relativeFrom="page">
                  <wp:posOffset>372745</wp:posOffset>
                </wp:positionV>
                <wp:extent cx="4512310" cy="431800"/>
                <wp:effectExtent l="0" t="1270" r="0" b="0"/>
                <wp:wrapNone/>
                <wp:docPr id="27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6CBDE" w14:textId="77777777" w:rsidR="005938BB" w:rsidRPr="00D76E81" w:rsidRDefault="005938BB" w:rsidP="005B73A3">
                            <w:pPr>
                              <w:pStyle w:val="BackToSchool"/>
                              <w:rPr>
                                <w:rFonts w:ascii="Footlight MT Light" w:hAnsi="Footlight MT Light"/>
                                <w:i w:val="0"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D76E81">
                              <w:rPr>
                                <w:rFonts w:ascii="Footlight MT Light" w:hAnsi="Footlight MT Light"/>
                                <w:i w:val="0"/>
                                <w:color w:val="00B050"/>
                                <w:sz w:val="40"/>
                                <w:szCs w:val="40"/>
                              </w:rPr>
                              <w:t>Kindergarten News</w:t>
                            </w:r>
                          </w:p>
                          <w:p w14:paraId="705B99E3" w14:textId="498B8269" w:rsidR="005938BB" w:rsidRPr="00D76E81" w:rsidRDefault="005938BB" w:rsidP="001E2AB5">
                            <w:pPr>
                              <w:pStyle w:val="BackToSchool"/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E641BBF" id="Text Box 432" o:spid="_x0000_s1034" type="#_x0000_t202" style="position:absolute;margin-left:113.05pt;margin-top:29.35pt;width:355.3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" filled="f" stroked="f">
                <v:textbox style="mso-fit-shape-to-text:t" inset="0,0,0,0">
                  <w:txbxContent>
                    <w:p w14:paraId="0816CBDE" w14:textId="77777777" w:rsidR="005938BB" w:rsidRPr="00D76E81" w:rsidRDefault="005938BB" w:rsidP="005B73A3">
                      <w:pPr>
                        <w:pStyle w:val="BackToSchool"/>
                        <w:rPr>
                          <w:rFonts w:ascii="Footlight MT Light" w:hAnsi="Footlight MT Light"/>
                          <w:i w:val="0"/>
                          <w:color w:val="00B050"/>
                          <w:sz w:val="40"/>
                          <w:szCs w:val="40"/>
                        </w:rPr>
                      </w:pPr>
                      <w:r w:rsidRPr="00D76E81">
                        <w:rPr>
                          <w:rFonts w:ascii="Footlight MT Light" w:hAnsi="Footlight MT Light"/>
                          <w:i w:val="0"/>
                          <w:color w:val="00B050"/>
                          <w:sz w:val="40"/>
                          <w:szCs w:val="40"/>
                        </w:rPr>
                        <w:t>Kindergarten News</w:t>
                      </w:r>
                    </w:p>
                    <w:p w14:paraId="705B99E3" w14:textId="498B8269" w:rsidR="005938BB" w:rsidRPr="00D76E81" w:rsidRDefault="005938BB" w:rsidP="001E2AB5">
                      <w:pPr>
                        <w:pStyle w:val="BackToSchool"/>
                        <w:rPr>
                          <w:color w:val="00B05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8C8">
        <w:rPr>
          <w:noProof/>
          <w:bdr w:val="single" w:sz="4" w:space="0" w:color="auto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04DD0422" wp14:editId="1392AEF8">
                <wp:simplePos x="0" y="0"/>
                <wp:positionH relativeFrom="page">
                  <wp:posOffset>311785</wp:posOffset>
                </wp:positionH>
                <wp:positionV relativeFrom="page">
                  <wp:posOffset>804545</wp:posOffset>
                </wp:positionV>
                <wp:extent cx="7086600" cy="8686800"/>
                <wp:effectExtent l="16510" t="4445" r="12065" b="14605"/>
                <wp:wrapNone/>
                <wp:docPr id="2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DCA9CF3" id="Group 300" o:spid="_x0000_s1026" style="position:absolute;margin-left:24.55pt;margin-top:63.35pt;width:558pt;height:684pt;z-index:25164390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458MA&#10;AADbAAAADwAAAGRycy9kb3ducmV2LnhtbESPQYvCMBSE78L+h/AWvGm6IqJdo4is4MGD1r3s7dG8&#10;bavNS2mixv56Iwgeh5n5hpkvg6nFlVpXWVbwNUxAEOdWV1wo+D1uBlMQziNrrC2Tgjs5WC4+enNM&#10;tb3xga6ZL0SEsEtRQel9k0rp8pIMuqFtiKP3b1uDPsq2kLrFW4SbWo6SZCINVhwXSmxoXVJ+zi5G&#10;gfvpwow36/HpsM/+drP85EPXKdX/DKtvEJ6Cf4df7a1WMBrD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458MAAADbAAAADwAAAAAAAAAAAAAAAACYAgAAZHJzL2Rv&#10;d25yZXYueG1sUEsFBgAAAAAEAAQA9QAAAIgDAAAAAA=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/UsEA&#10;AADbAAAADwAAAGRycy9kb3ducmV2LnhtbESPQWsCMRSE7wX/Q3hCbzWr0F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v1L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0E28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44DD7" wp14:editId="0071CAA1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713355" cy="748030"/>
                <wp:effectExtent l="0" t="0" r="1270" b="4445"/>
                <wp:wrapNone/>
                <wp:docPr id="2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1EEED" w14:textId="77777777" w:rsidR="005938BB" w:rsidRPr="00FF2D41" w:rsidRDefault="005938BB" w:rsidP="00FF2D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DF44DD7" id="Text Box 292" o:spid="_x0000_s1035" type="#_x0000_t202" style="position:absolute;margin-left:54pt;margin-top:126pt;width:213.65pt;height:58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2RCtQ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" filled="f" stroked="f">
                <v:textbox inset="0,0,0,0">
                  <w:txbxContent>
                    <w:p w14:paraId="1F61EEED" w14:textId="77777777" w:rsidR="005938BB" w:rsidRPr="00FF2D41" w:rsidRDefault="005938BB" w:rsidP="00FF2D41"/>
                  </w:txbxContent>
                </v:textbox>
                <w10:wrap anchorx="page" anchory="page"/>
              </v:shape>
            </w:pict>
          </mc:Fallback>
        </mc:AlternateContent>
      </w:r>
      <w:r w:rsidR="000E28C8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5B0182" wp14:editId="40D1C0C4">
                <wp:simplePos x="0" y="0"/>
                <wp:positionH relativeFrom="page">
                  <wp:posOffset>655320</wp:posOffset>
                </wp:positionH>
                <wp:positionV relativeFrom="page">
                  <wp:posOffset>2252980</wp:posOffset>
                </wp:positionV>
                <wp:extent cx="3206115" cy="474980"/>
                <wp:effectExtent l="0" t="0" r="0" b="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FADFE" w14:textId="77777777" w:rsidR="005938BB" w:rsidRPr="00D76E81" w:rsidRDefault="005938BB" w:rsidP="005B73A3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76E81">
                              <w:rPr>
                                <w:rFonts w:ascii="Footlight MT Light" w:hAnsi="Footlight MT Light"/>
                                <w:b/>
                                <w:color w:val="00B050"/>
                                <w:sz w:val="48"/>
                                <w:szCs w:val="48"/>
                              </w:rPr>
                              <w:t>This Weeks Highlights</w:t>
                            </w:r>
                          </w:p>
                          <w:p w14:paraId="260ECD38" w14:textId="5D062A3F" w:rsidR="005938BB" w:rsidRPr="000E0D14" w:rsidRDefault="005938BB" w:rsidP="00C00542">
                            <w:pPr>
                              <w:rPr>
                                <w:rFonts w:ascii="Comic Sans MS" w:hAnsi="Comic Sans MS"/>
                                <w:b/>
                                <w:color w:val="FF66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05B0182" id="Text Box 15" o:spid="_x0000_s1036" type="#_x0000_t202" style="position:absolute;margin-left:51.6pt;margin-top:177.4pt;width:252.45pt;height:37.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MDtA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" filled="f" stroked="f">
                <v:textbox inset="0,0,0,0">
                  <w:txbxContent>
                    <w:p w14:paraId="508FADFE" w14:textId="77777777" w:rsidR="005938BB" w:rsidRPr="00D76E81" w:rsidRDefault="005938BB" w:rsidP="005B73A3">
                      <w:pPr>
                        <w:jc w:val="center"/>
                        <w:rPr>
                          <w:rFonts w:ascii="Footlight MT Light" w:hAnsi="Footlight MT Light"/>
                          <w:b/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Pr="00D76E81">
                        <w:rPr>
                          <w:rFonts w:ascii="Footlight MT Light" w:hAnsi="Footlight MT Light"/>
                          <w:b/>
                          <w:color w:val="00B050"/>
                          <w:sz w:val="48"/>
                          <w:szCs w:val="48"/>
                        </w:rPr>
                        <w:t>This Weeks Highlights</w:t>
                      </w:r>
                    </w:p>
                    <w:p w14:paraId="260ECD38" w14:textId="5D062A3F" w:rsidR="005938BB" w:rsidRPr="000E0D14" w:rsidRDefault="005938BB" w:rsidP="00C00542">
                      <w:pPr>
                        <w:rPr>
                          <w:rFonts w:ascii="Comic Sans MS" w:hAnsi="Comic Sans MS"/>
                          <w:b/>
                          <w:color w:val="FF66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8C8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AB0AA" wp14:editId="21DB4E38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1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9CAF869" id="Rectangle 284" o:spid="_x0000_s1026" style="position:absolute;margin-left:425.1pt;margin-top:36pt;width:13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0E28C8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66808C8" wp14:editId="14666BAF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3835F" w14:textId="77777777" w:rsidR="005938BB" w:rsidRDefault="005938B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66808C8" id="Text Box 144" o:spid="_x0000_s1037" type="#_x0000_t202" style="position:absolute;margin-left:200pt;margin-top:24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bhsAIAALw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iqP24bACAAC8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38C3835F" w14:textId="77777777" w:rsidR="005938BB" w:rsidRDefault="005938B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8C8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259BC6" wp14:editId="57F0334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E9959" w14:textId="77777777" w:rsidR="005938BB" w:rsidRDefault="005938B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0259BC6" id="Text Box 148" o:spid="_x0000_s1038" type="#_x0000_t202" style="position:absolute;margin-left:199.2pt;margin-top:519.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P8sQ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rENz/L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14:paraId="1DDE9959" w14:textId="77777777" w:rsidR="005938BB" w:rsidRDefault="005938B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8C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DD5F7D4" wp14:editId="744B6197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C622C" w14:textId="77777777" w:rsidR="005938BB" w:rsidRDefault="005938B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D5F7D4" id="Text Box 152" o:spid="_x0000_s1039" type="#_x0000_t202" style="position:absolute;margin-left:200pt;margin-top:97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E5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CQvoE5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14:paraId="423C622C" w14:textId="77777777" w:rsidR="005938BB" w:rsidRDefault="005938B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8C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9142B4" wp14:editId="106D2FFD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A1534" w14:textId="77777777" w:rsidR="005938BB" w:rsidRDefault="005938B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49142B4" id="Text Box 156" o:spid="_x0000_s1040" type="#_x0000_t202" style="position:absolute;margin-left:201pt;margin-top:351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od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G/BqHb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14:paraId="0A0A1534" w14:textId="77777777" w:rsidR="005938BB" w:rsidRDefault="005938B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8C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B8C031" wp14:editId="3F480188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597AD" w14:textId="77777777" w:rsidR="005938BB" w:rsidRDefault="005938B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3B8C031" id="Text Box 160" o:spid="_x0000_s1041" type="#_x0000_t202" style="position:absolute;margin-left:201pt;margin-top:604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55sQIAALw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A+MR55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14:paraId="7C5597AD" w14:textId="77777777" w:rsidR="005938BB" w:rsidRDefault="005938B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8C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B1F89C" wp14:editId="753C6772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3A685" w14:textId="77777777" w:rsidR="005938BB" w:rsidRDefault="005938B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1B1F89C" id="Text Box 164" o:spid="_x0000_s1042" type="#_x0000_t202" style="position:absolute;margin-left:43pt;margin-top:9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7p9fB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14:paraId="3893A685" w14:textId="77777777" w:rsidR="005938BB" w:rsidRDefault="005938B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8C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9B4639" wp14:editId="69D636CE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9FEF2" w14:textId="77777777" w:rsidR="005938BB" w:rsidRDefault="005938B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39B4639" id="Text Box 168" o:spid="_x0000_s1043" type="#_x0000_t202" style="position:absolute;margin-left:43.2pt;margin-top:451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9Z9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D+/9Z9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14:paraId="1C79FEF2" w14:textId="77777777" w:rsidR="005938BB" w:rsidRDefault="005938B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8C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E1D279" wp14:editId="31014326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9E24F" w14:textId="77777777" w:rsidR="005938BB" w:rsidRDefault="005938B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6E1D279" id="Text Box 172" o:spid="_x0000_s1044" type="#_x0000_t202" style="position:absolute;margin-left:200pt;margin-top:82.8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GaLXNL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14:paraId="30A9E24F" w14:textId="77777777" w:rsidR="005938BB" w:rsidRDefault="005938B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8C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5436AA" wp14:editId="7A4B9D4B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0AEFF" w14:textId="77777777" w:rsidR="005938BB" w:rsidRDefault="005938B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05436AA" id="Text Box 176" o:spid="_x0000_s1045" type="#_x0000_t202" style="position:absolute;margin-left:198.2pt;margin-top:319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BLTC1y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14:paraId="5B50AEFF" w14:textId="77777777" w:rsidR="005938BB" w:rsidRDefault="005938B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8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C1CEE9" wp14:editId="64E7D202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9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A1A00" w14:textId="77777777" w:rsidR="005938BB" w:rsidRDefault="005938B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9C1CEE9" id="Text Box 180" o:spid="_x0000_s1046" type="#_x0000_t202" style="position:absolute;margin-left:199pt;margin-top:546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" filled="f" stroked="f">
                <v:textbox inset="0,0,0,0">
                  <w:txbxContent>
                    <w:p w14:paraId="258A1A00" w14:textId="77777777" w:rsidR="005938BB" w:rsidRDefault="005938B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8C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2B6821" wp14:editId="70810D0E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8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09150" w14:textId="77777777" w:rsidR="005938BB" w:rsidRDefault="005938B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B2B6821" id="Text Box 184" o:spid="_x0000_s1047" type="#_x0000_t202" style="position:absolute;margin-left:43pt;margin-top:98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/VsA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GQgnaQ4nu2MGga3lA8YJ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R5UfLxEM6u/tahdaQ3lnbdPUmHDf0oFZGwqtFOrFaiXqjlsDq5HkmMXbGR9D/pV&#10;EhQGWoQJCEYr1Q+MRpgmOdbfd1QxjLoPAnrAjp7JUJOxmQwqKnDNscHImyvjR9RuUHzbArLvMiGv&#10;oE8a7lRsG8pHARTsAiaEI/M4zewIOl27W08zd/kL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IhGH9WwAgAAuw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14:paraId="2AF09150" w14:textId="77777777" w:rsidR="005938BB" w:rsidRDefault="005938B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8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6AF9F" wp14:editId="1A28A03B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7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B016B" w14:textId="77777777" w:rsidR="005938BB" w:rsidRDefault="005938B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B46AF9F" id="Text Box 188" o:spid="_x0000_s1048" type="#_x0000_t202" style="position:absolute;margin-left:42.2pt;margin-top:436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rqaayL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14:paraId="245B016B" w14:textId="77777777" w:rsidR="005938BB" w:rsidRDefault="005938B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8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C6DDB" wp14:editId="68EB82E6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CCF39" w14:textId="77777777" w:rsidR="005938BB" w:rsidRDefault="005938B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CC6DDB" id="Text Box 220" o:spid="_x0000_s1049" type="#_x0000_t202" style="position:absolute;margin-left:200pt;margin-top:22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PrilmmyAgAAuw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14:paraId="369CCF39" w14:textId="77777777" w:rsidR="005938BB" w:rsidRDefault="005938B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8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F5793" wp14:editId="6C987474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72A1E" w14:textId="77777777" w:rsidR="005938BB" w:rsidRDefault="005938B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9F5793" id="Text Box 224" o:spid="_x0000_s1050" type="#_x0000_t202" style="position:absolute;margin-left:201pt;margin-top:213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lA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QqYu2Mj6HvSr&#10;JCgMtAgTEIxWqh8YjTBNcqy/76hiGHUfBPSAHT2ToSZjMxlUVOCaY4ORN1fGj6jdoPi2BWTfZUJe&#10;QZ803KnYNpSPAijYBUwIR+ZxmtkRdLp2t55m7vIX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LII6UC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14:paraId="35772A1E" w14:textId="77777777" w:rsidR="005938BB" w:rsidRDefault="005938B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8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FAD9E" wp14:editId="0AF0951F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14D47" w14:textId="77777777" w:rsidR="005938BB" w:rsidRDefault="005938B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DEFAD9E" id="Text Box 228" o:spid="_x0000_s1051" type="#_x0000_t202" style="position:absolute;margin-left:202pt;margin-top:36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Ml+2FK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14:paraId="4EE14D47" w14:textId="77777777" w:rsidR="005938BB" w:rsidRDefault="005938B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04044" w14:textId="77777777" w:rsidR="005938BB" w:rsidRDefault="005938BB">
      <w:r>
        <w:separator/>
      </w:r>
    </w:p>
  </w:endnote>
  <w:endnote w:type="continuationSeparator" w:id="0">
    <w:p w14:paraId="6FB1D3DC" w14:textId="77777777" w:rsidR="005938BB" w:rsidRDefault="0059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4731E" w14:textId="77777777" w:rsidR="005938BB" w:rsidRDefault="005938BB">
      <w:r>
        <w:separator/>
      </w:r>
    </w:p>
  </w:footnote>
  <w:footnote w:type="continuationSeparator" w:id="0">
    <w:p w14:paraId="1E04625E" w14:textId="77777777" w:rsidR="005938BB" w:rsidRDefault="0059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E5D46D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91_"/>
      </v:shape>
    </w:pict>
  </w:numPicBullet>
  <w:abstractNum w:abstractNumId="0" w15:restartNumberingAfterBreak="0">
    <w:nsid w:val="FFFFFF1D"/>
    <w:multiLevelType w:val="multilevel"/>
    <w:tmpl w:val="1174F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051F48"/>
    <w:multiLevelType w:val="hybridMultilevel"/>
    <w:tmpl w:val="3FC2483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0EEB05BA"/>
    <w:multiLevelType w:val="hybridMultilevel"/>
    <w:tmpl w:val="91BEB6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E627F"/>
    <w:multiLevelType w:val="hybridMultilevel"/>
    <w:tmpl w:val="21506308"/>
    <w:lvl w:ilvl="0" w:tplc="1420678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DF5088"/>
    <w:multiLevelType w:val="hybridMultilevel"/>
    <w:tmpl w:val="B9487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CB536E"/>
    <w:multiLevelType w:val="hybridMultilevel"/>
    <w:tmpl w:val="E1365442"/>
    <w:lvl w:ilvl="0" w:tplc="BCDE43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rebuchet MS" w:eastAsia="Times New Roman" w:hAnsi="Trebuchet MS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43A4470"/>
    <w:multiLevelType w:val="hybridMultilevel"/>
    <w:tmpl w:val="BE9E6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FC1B8B"/>
    <w:multiLevelType w:val="hybridMultilevel"/>
    <w:tmpl w:val="975AF2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151F1"/>
    <w:multiLevelType w:val="hybridMultilevel"/>
    <w:tmpl w:val="C2781A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C56EE"/>
    <w:multiLevelType w:val="hybridMultilevel"/>
    <w:tmpl w:val="69F09006"/>
    <w:lvl w:ilvl="0" w:tplc="CC28AC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559030D"/>
    <w:multiLevelType w:val="hybridMultilevel"/>
    <w:tmpl w:val="E7E8523A"/>
    <w:lvl w:ilvl="0" w:tplc="9C0026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FCB2D07"/>
    <w:multiLevelType w:val="hybridMultilevel"/>
    <w:tmpl w:val="5178D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C0BA7"/>
    <w:multiLevelType w:val="hybridMultilevel"/>
    <w:tmpl w:val="AC466E4A"/>
    <w:lvl w:ilvl="0" w:tplc="0409000D">
      <w:start w:val="1"/>
      <w:numFmt w:val="bullet"/>
      <w:lvlText w:val="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63533E92"/>
    <w:multiLevelType w:val="hybridMultilevel"/>
    <w:tmpl w:val="1B20231E"/>
    <w:lvl w:ilvl="0" w:tplc="78943DB6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61F35"/>
    <w:multiLevelType w:val="hybridMultilevel"/>
    <w:tmpl w:val="4DB4721E"/>
    <w:lvl w:ilvl="0" w:tplc="7A269D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2F6D41"/>
    <w:multiLevelType w:val="hybridMultilevel"/>
    <w:tmpl w:val="333E1C7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0"/>
  </w:num>
  <w:num w:numId="12">
    <w:abstractNumId w:val="14"/>
  </w:num>
  <w:num w:numId="13">
    <w:abstractNumId w:val="24"/>
  </w:num>
  <w:num w:numId="14">
    <w:abstractNumId w:val="22"/>
  </w:num>
  <w:num w:numId="15">
    <w:abstractNumId w:val="20"/>
  </w:num>
  <w:num w:numId="16">
    <w:abstractNumId w:val="15"/>
  </w:num>
  <w:num w:numId="17">
    <w:abstractNumId w:val="18"/>
  </w:num>
  <w:num w:numId="18">
    <w:abstractNumId w:val="12"/>
  </w:num>
  <w:num w:numId="19">
    <w:abstractNumId w:val="19"/>
  </w:num>
  <w:num w:numId="20">
    <w:abstractNumId w:val="25"/>
  </w:num>
  <w:num w:numId="21">
    <w:abstractNumId w:val="29"/>
  </w:num>
  <w:num w:numId="22">
    <w:abstractNumId w:val="26"/>
  </w:num>
  <w:num w:numId="23">
    <w:abstractNumId w:val="13"/>
  </w:num>
  <w:num w:numId="24">
    <w:abstractNumId w:val="11"/>
  </w:num>
  <w:num w:numId="25">
    <w:abstractNumId w:val="16"/>
  </w:num>
  <w:num w:numId="26">
    <w:abstractNumId w:val="21"/>
  </w:num>
  <w:num w:numId="27">
    <w:abstractNumId w:val="23"/>
  </w:num>
  <w:num w:numId="28">
    <w:abstractNumId w:val="28"/>
  </w:num>
  <w:num w:numId="29">
    <w:abstractNumId w:val="27"/>
  </w:num>
  <w:num w:numId="30">
    <w:abstractNumId w:val="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95"/>
    <w:rsid w:val="00023ECD"/>
    <w:rsid w:val="00037EE9"/>
    <w:rsid w:val="00050724"/>
    <w:rsid w:val="0006334D"/>
    <w:rsid w:val="00064A91"/>
    <w:rsid w:val="000877A4"/>
    <w:rsid w:val="00090D24"/>
    <w:rsid w:val="000A4F7A"/>
    <w:rsid w:val="000C2ED6"/>
    <w:rsid w:val="000D5D3D"/>
    <w:rsid w:val="000E0D14"/>
    <w:rsid w:val="000E22CF"/>
    <w:rsid w:val="000E28C8"/>
    <w:rsid w:val="000E32BD"/>
    <w:rsid w:val="000F6884"/>
    <w:rsid w:val="00136A54"/>
    <w:rsid w:val="00137415"/>
    <w:rsid w:val="00141DDF"/>
    <w:rsid w:val="00144343"/>
    <w:rsid w:val="0014699E"/>
    <w:rsid w:val="001517DC"/>
    <w:rsid w:val="00164D3F"/>
    <w:rsid w:val="00174844"/>
    <w:rsid w:val="001844BF"/>
    <w:rsid w:val="00184C67"/>
    <w:rsid w:val="00187C42"/>
    <w:rsid w:val="00190D60"/>
    <w:rsid w:val="00194765"/>
    <w:rsid w:val="001A0A90"/>
    <w:rsid w:val="001A332B"/>
    <w:rsid w:val="001B212F"/>
    <w:rsid w:val="001B32F2"/>
    <w:rsid w:val="001D14D4"/>
    <w:rsid w:val="001E2AB5"/>
    <w:rsid w:val="001E5185"/>
    <w:rsid w:val="001F5E64"/>
    <w:rsid w:val="00213530"/>
    <w:rsid w:val="00213DB3"/>
    <w:rsid w:val="00215570"/>
    <w:rsid w:val="00222136"/>
    <w:rsid w:val="00225C95"/>
    <w:rsid w:val="00230DBF"/>
    <w:rsid w:val="00236358"/>
    <w:rsid w:val="00236FD0"/>
    <w:rsid w:val="00241BEC"/>
    <w:rsid w:val="002822CD"/>
    <w:rsid w:val="00282493"/>
    <w:rsid w:val="00284F12"/>
    <w:rsid w:val="0028590C"/>
    <w:rsid w:val="00285C55"/>
    <w:rsid w:val="002B1E02"/>
    <w:rsid w:val="002C08BC"/>
    <w:rsid w:val="002C35F7"/>
    <w:rsid w:val="002D1F15"/>
    <w:rsid w:val="002D2D8A"/>
    <w:rsid w:val="002D63F5"/>
    <w:rsid w:val="002F0AEB"/>
    <w:rsid w:val="002F117E"/>
    <w:rsid w:val="003155B7"/>
    <w:rsid w:val="0033356B"/>
    <w:rsid w:val="00334E72"/>
    <w:rsid w:val="00350640"/>
    <w:rsid w:val="0035495C"/>
    <w:rsid w:val="00361C05"/>
    <w:rsid w:val="00373AA7"/>
    <w:rsid w:val="003740FF"/>
    <w:rsid w:val="003743CF"/>
    <w:rsid w:val="003763D1"/>
    <w:rsid w:val="00380B5D"/>
    <w:rsid w:val="00380C9F"/>
    <w:rsid w:val="00381591"/>
    <w:rsid w:val="0039416B"/>
    <w:rsid w:val="00394ED5"/>
    <w:rsid w:val="003A44AF"/>
    <w:rsid w:val="003B0431"/>
    <w:rsid w:val="003B7587"/>
    <w:rsid w:val="003C1C93"/>
    <w:rsid w:val="003C2170"/>
    <w:rsid w:val="003C4620"/>
    <w:rsid w:val="003D3830"/>
    <w:rsid w:val="003D3D47"/>
    <w:rsid w:val="003D6720"/>
    <w:rsid w:val="003E0B50"/>
    <w:rsid w:val="003E6150"/>
    <w:rsid w:val="003F5235"/>
    <w:rsid w:val="00416894"/>
    <w:rsid w:val="004203BE"/>
    <w:rsid w:val="004241EB"/>
    <w:rsid w:val="0043009C"/>
    <w:rsid w:val="00435AB0"/>
    <w:rsid w:val="00447E20"/>
    <w:rsid w:val="00453D3E"/>
    <w:rsid w:val="00456E19"/>
    <w:rsid w:val="004629DF"/>
    <w:rsid w:val="0048007A"/>
    <w:rsid w:val="004877D5"/>
    <w:rsid w:val="004935DA"/>
    <w:rsid w:val="004B2483"/>
    <w:rsid w:val="004B2E97"/>
    <w:rsid w:val="004C1FC0"/>
    <w:rsid w:val="004C787F"/>
    <w:rsid w:val="004D7BAB"/>
    <w:rsid w:val="004E1705"/>
    <w:rsid w:val="004F50B2"/>
    <w:rsid w:val="004F63F6"/>
    <w:rsid w:val="004F7136"/>
    <w:rsid w:val="00502B29"/>
    <w:rsid w:val="005165B8"/>
    <w:rsid w:val="00516F08"/>
    <w:rsid w:val="00523ABD"/>
    <w:rsid w:val="00524BBD"/>
    <w:rsid w:val="00530AF1"/>
    <w:rsid w:val="00533082"/>
    <w:rsid w:val="005506E3"/>
    <w:rsid w:val="005577F7"/>
    <w:rsid w:val="00564478"/>
    <w:rsid w:val="00573DDB"/>
    <w:rsid w:val="0057590A"/>
    <w:rsid w:val="005848F0"/>
    <w:rsid w:val="005938BB"/>
    <w:rsid w:val="00593D63"/>
    <w:rsid w:val="0059690B"/>
    <w:rsid w:val="005B4F56"/>
    <w:rsid w:val="005B6CFB"/>
    <w:rsid w:val="005B73A3"/>
    <w:rsid w:val="005B7866"/>
    <w:rsid w:val="00605769"/>
    <w:rsid w:val="006177AE"/>
    <w:rsid w:val="006242EC"/>
    <w:rsid w:val="00647CD4"/>
    <w:rsid w:val="00647FE7"/>
    <w:rsid w:val="00651F9C"/>
    <w:rsid w:val="00681C27"/>
    <w:rsid w:val="00684488"/>
    <w:rsid w:val="00685F8D"/>
    <w:rsid w:val="00691B44"/>
    <w:rsid w:val="006A203E"/>
    <w:rsid w:val="006A2983"/>
    <w:rsid w:val="006A65B0"/>
    <w:rsid w:val="006C17C4"/>
    <w:rsid w:val="006D64B2"/>
    <w:rsid w:val="006E29F9"/>
    <w:rsid w:val="006F69EC"/>
    <w:rsid w:val="00700BD3"/>
    <w:rsid w:val="00701254"/>
    <w:rsid w:val="007041E4"/>
    <w:rsid w:val="0070786F"/>
    <w:rsid w:val="00713B9D"/>
    <w:rsid w:val="00713F30"/>
    <w:rsid w:val="00730D8F"/>
    <w:rsid w:val="00733748"/>
    <w:rsid w:val="00741494"/>
    <w:rsid w:val="00742189"/>
    <w:rsid w:val="00754090"/>
    <w:rsid w:val="00773FDB"/>
    <w:rsid w:val="00782EB2"/>
    <w:rsid w:val="007A4C2C"/>
    <w:rsid w:val="007A6666"/>
    <w:rsid w:val="007B2BC2"/>
    <w:rsid w:val="007B3172"/>
    <w:rsid w:val="007B6551"/>
    <w:rsid w:val="007C253F"/>
    <w:rsid w:val="007D138D"/>
    <w:rsid w:val="007D7F35"/>
    <w:rsid w:val="007E02BC"/>
    <w:rsid w:val="007E644D"/>
    <w:rsid w:val="007F360F"/>
    <w:rsid w:val="007F3FA8"/>
    <w:rsid w:val="007F6113"/>
    <w:rsid w:val="007F61E9"/>
    <w:rsid w:val="007F6E0B"/>
    <w:rsid w:val="00803263"/>
    <w:rsid w:val="008042A1"/>
    <w:rsid w:val="00805DBA"/>
    <w:rsid w:val="00815066"/>
    <w:rsid w:val="00835E85"/>
    <w:rsid w:val="00841065"/>
    <w:rsid w:val="0084273F"/>
    <w:rsid w:val="00846101"/>
    <w:rsid w:val="008516D9"/>
    <w:rsid w:val="00851A42"/>
    <w:rsid w:val="00852988"/>
    <w:rsid w:val="008657A6"/>
    <w:rsid w:val="00873526"/>
    <w:rsid w:val="008829F9"/>
    <w:rsid w:val="00885CAB"/>
    <w:rsid w:val="00891DE6"/>
    <w:rsid w:val="00892B10"/>
    <w:rsid w:val="008A0005"/>
    <w:rsid w:val="008B2FD5"/>
    <w:rsid w:val="008B536F"/>
    <w:rsid w:val="008C7FE0"/>
    <w:rsid w:val="008D21C3"/>
    <w:rsid w:val="008D5A62"/>
    <w:rsid w:val="008E02B2"/>
    <w:rsid w:val="008F1872"/>
    <w:rsid w:val="008F66E7"/>
    <w:rsid w:val="00906233"/>
    <w:rsid w:val="0091225B"/>
    <w:rsid w:val="00917E43"/>
    <w:rsid w:val="00925343"/>
    <w:rsid w:val="009327BB"/>
    <w:rsid w:val="00936893"/>
    <w:rsid w:val="00940F18"/>
    <w:rsid w:val="0094155C"/>
    <w:rsid w:val="009429B8"/>
    <w:rsid w:val="00944813"/>
    <w:rsid w:val="00960362"/>
    <w:rsid w:val="00966217"/>
    <w:rsid w:val="00966F5A"/>
    <w:rsid w:val="00970F3A"/>
    <w:rsid w:val="00981857"/>
    <w:rsid w:val="00983828"/>
    <w:rsid w:val="00990C0B"/>
    <w:rsid w:val="009916DB"/>
    <w:rsid w:val="0099353E"/>
    <w:rsid w:val="00996C04"/>
    <w:rsid w:val="009A266F"/>
    <w:rsid w:val="009A5DDE"/>
    <w:rsid w:val="009C060B"/>
    <w:rsid w:val="009C438E"/>
    <w:rsid w:val="009D2493"/>
    <w:rsid w:val="009D763E"/>
    <w:rsid w:val="009E08FE"/>
    <w:rsid w:val="009E4798"/>
    <w:rsid w:val="009F08D6"/>
    <w:rsid w:val="009F2C50"/>
    <w:rsid w:val="00A01F2D"/>
    <w:rsid w:val="00A026E5"/>
    <w:rsid w:val="00A208DC"/>
    <w:rsid w:val="00A235C0"/>
    <w:rsid w:val="00A3453A"/>
    <w:rsid w:val="00A72C57"/>
    <w:rsid w:val="00A81F1B"/>
    <w:rsid w:val="00A842F7"/>
    <w:rsid w:val="00A843A1"/>
    <w:rsid w:val="00A907E7"/>
    <w:rsid w:val="00A9094F"/>
    <w:rsid w:val="00A9286B"/>
    <w:rsid w:val="00A94489"/>
    <w:rsid w:val="00AA15E6"/>
    <w:rsid w:val="00AC3FF1"/>
    <w:rsid w:val="00AC6F38"/>
    <w:rsid w:val="00AD148A"/>
    <w:rsid w:val="00AE5663"/>
    <w:rsid w:val="00AE5F8F"/>
    <w:rsid w:val="00AF182A"/>
    <w:rsid w:val="00AF1D0A"/>
    <w:rsid w:val="00B00C94"/>
    <w:rsid w:val="00B11C52"/>
    <w:rsid w:val="00B12D22"/>
    <w:rsid w:val="00B35AEB"/>
    <w:rsid w:val="00B449D0"/>
    <w:rsid w:val="00B55990"/>
    <w:rsid w:val="00B565C8"/>
    <w:rsid w:val="00B57533"/>
    <w:rsid w:val="00B62ACF"/>
    <w:rsid w:val="00B71E36"/>
    <w:rsid w:val="00B83A39"/>
    <w:rsid w:val="00B859DE"/>
    <w:rsid w:val="00B87FC2"/>
    <w:rsid w:val="00B95F81"/>
    <w:rsid w:val="00B962D0"/>
    <w:rsid w:val="00BA396A"/>
    <w:rsid w:val="00BA7E32"/>
    <w:rsid w:val="00BB620F"/>
    <w:rsid w:val="00BB757B"/>
    <w:rsid w:val="00BD1DAC"/>
    <w:rsid w:val="00BD3C2C"/>
    <w:rsid w:val="00BE6490"/>
    <w:rsid w:val="00BF633B"/>
    <w:rsid w:val="00C00542"/>
    <w:rsid w:val="00C1656B"/>
    <w:rsid w:val="00C26529"/>
    <w:rsid w:val="00C35549"/>
    <w:rsid w:val="00C446BE"/>
    <w:rsid w:val="00C450B7"/>
    <w:rsid w:val="00C54BC7"/>
    <w:rsid w:val="00C55100"/>
    <w:rsid w:val="00C55FAA"/>
    <w:rsid w:val="00C80EC0"/>
    <w:rsid w:val="00C83579"/>
    <w:rsid w:val="00CA1EA9"/>
    <w:rsid w:val="00CA73ED"/>
    <w:rsid w:val="00CB0B1A"/>
    <w:rsid w:val="00CB347C"/>
    <w:rsid w:val="00CC0B01"/>
    <w:rsid w:val="00CC3F51"/>
    <w:rsid w:val="00CD2690"/>
    <w:rsid w:val="00CD4651"/>
    <w:rsid w:val="00CE2DB4"/>
    <w:rsid w:val="00CE470C"/>
    <w:rsid w:val="00CE592E"/>
    <w:rsid w:val="00CE6A69"/>
    <w:rsid w:val="00CE7A71"/>
    <w:rsid w:val="00CF17E1"/>
    <w:rsid w:val="00D026D5"/>
    <w:rsid w:val="00D05582"/>
    <w:rsid w:val="00D12DA3"/>
    <w:rsid w:val="00D25F52"/>
    <w:rsid w:val="00D33014"/>
    <w:rsid w:val="00D34D8F"/>
    <w:rsid w:val="00D3519B"/>
    <w:rsid w:val="00D4197D"/>
    <w:rsid w:val="00D431BD"/>
    <w:rsid w:val="00D502D3"/>
    <w:rsid w:val="00D53217"/>
    <w:rsid w:val="00D71A33"/>
    <w:rsid w:val="00D76E81"/>
    <w:rsid w:val="00D80B33"/>
    <w:rsid w:val="00D9331F"/>
    <w:rsid w:val="00D96C02"/>
    <w:rsid w:val="00DA54DD"/>
    <w:rsid w:val="00DC1FDB"/>
    <w:rsid w:val="00DC2208"/>
    <w:rsid w:val="00DC6CB1"/>
    <w:rsid w:val="00DD4680"/>
    <w:rsid w:val="00DD4A92"/>
    <w:rsid w:val="00DE68B8"/>
    <w:rsid w:val="00DE7875"/>
    <w:rsid w:val="00DF3CC2"/>
    <w:rsid w:val="00E247EF"/>
    <w:rsid w:val="00E30548"/>
    <w:rsid w:val="00E400E9"/>
    <w:rsid w:val="00E609DC"/>
    <w:rsid w:val="00E6304D"/>
    <w:rsid w:val="00E72CCF"/>
    <w:rsid w:val="00E76CCF"/>
    <w:rsid w:val="00E8269F"/>
    <w:rsid w:val="00E97DCF"/>
    <w:rsid w:val="00EA57E3"/>
    <w:rsid w:val="00EB10EA"/>
    <w:rsid w:val="00EB3394"/>
    <w:rsid w:val="00EC3FEA"/>
    <w:rsid w:val="00EC6F3F"/>
    <w:rsid w:val="00ED03A3"/>
    <w:rsid w:val="00EE211C"/>
    <w:rsid w:val="00F12F72"/>
    <w:rsid w:val="00F13449"/>
    <w:rsid w:val="00F340E7"/>
    <w:rsid w:val="00F36E14"/>
    <w:rsid w:val="00F40871"/>
    <w:rsid w:val="00F4146A"/>
    <w:rsid w:val="00F46A00"/>
    <w:rsid w:val="00F54FF4"/>
    <w:rsid w:val="00F575C2"/>
    <w:rsid w:val="00F6665B"/>
    <w:rsid w:val="00F66D88"/>
    <w:rsid w:val="00F7747A"/>
    <w:rsid w:val="00FC3BB9"/>
    <w:rsid w:val="00FD6544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4:docId w14:val="5BE97A87"/>
  <w14:defaultImageDpi w14:val="300"/>
  <w15:docId w15:val="{13A1BB10-F188-4286-AC71-55CCE257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/>
      <w:b/>
      <w:color w:val="3366FF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66D88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Hyperlink">
    <w:name w:val="Hyperlink"/>
    <w:basedOn w:val="DefaultParagraphFont"/>
    <w:rsid w:val="005B73A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B73A3"/>
    <w:rPr>
      <w:rFonts w:ascii="Arial" w:eastAsia="Times New Roman" w:hAnsi="Arial" w:cs="Arial"/>
      <w:b/>
      <w:color w:val="3366FF"/>
      <w:sz w:val="24"/>
    </w:rPr>
  </w:style>
  <w:style w:type="paragraph" w:styleId="ListParagraph">
    <w:name w:val="List Paragraph"/>
    <w:basedOn w:val="Normal"/>
    <w:uiPriority w:val="72"/>
    <w:rsid w:val="003D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P_ADM~1\LOCALS~1\Temp\TCDBF.tmp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FAE3-DD84-4521-AEE0-5D9AE019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12</TotalTime>
  <Pages>1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 Bruce</dc:creator>
  <cp:keywords/>
  <dc:description/>
  <cp:lastModifiedBy>kbruce</cp:lastModifiedBy>
  <cp:revision>7</cp:revision>
  <cp:lastPrinted>2018-05-23T17:53:00Z</cp:lastPrinted>
  <dcterms:created xsi:type="dcterms:W3CDTF">2018-06-07T18:10:00Z</dcterms:created>
  <dcterms:modified xsi:type="dcterms:W3CDTF">2018-06-07T20:11:00Z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